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5C1F23" w:rsidRPr="00200DC4" w:rsidTr="004303FA">
        <w:sdt>
          <w:sdtPr>
            <w:id w:val="1970094506"/>
            <w:placeholder>
              <w:docPart w:val="E9C6688D027447468E081BEFCCC31CB1"/>
            </w:placeholder>
            <w:date w:fullDate="2019-02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:rsidR="005C1F23" w:rsidRPr="00200DC4" w:rsidRDefault="005C1F23" w:rsidP="00BD5CFB">
                <w:pPr>
                  <w:pStyle w:val="Information"/>
                </w:pPr>
                <w:r w:rsidRPr="0011008D">
                  <w:t>2019-</w:t>
                </w:r>
                <w:r w:rsidR="00BD5CFB" w:rsidRPr="0011008D">
                  <w:t>02-27</w:t>
                </w:r>
              </w:p>
            </w:tc>
          </w:sdtContent>
        </w:sdt>
        <w:tc>
          <w:tcPr>
            <w:tcW w:w="4046" w:type="dxa"/>
          </w:tcPr>
          <w:p w:rsidR="005C1F23" w:rsidRPr="00200DC4" w:rsidRDefault="005C1F23" w:rsidP="004303FA">
            <w:pPr>
              <w:pStyle w:val="Information"/>
            </w:pPr>
          </w:p>
          <w:p w:rsidR="005C1F23" w:rsidRPr="00200DC4" w:rsidRDefault="005C1F23" w:rsidP="004303FA">
            <w:pPr>
              <w:pStyle w:val="Information"/>
            </w:pPr>
          </w:p>
          <w:p w:rsidR="005C1F23" w:rsidRPr="00200DC4" w:rsidRDefault="005C1F23" w:rsidP="004303FA">
            <w:pPr>
              <w:pStyle w:val="Information"/>
            </w:pPr>
          </w:p>
          <w:p w:rsidR="005C1F23" w:rsidRPr="00200DC4" w:rsidRDefault="005C1F23" w:rsidP="004303FA">
            <w:pPr>
              <w:pStyle w:val="Information"/>
            </w:pPr>
          </w:p>
        </w:tc>
      </w:tr>
      <w:tr w:rsidR="005C1F23" w:rsidRPr="00200DC4" w:rsidTr="00F52F77">
        <w:trPr>
          <w:trHeight w:val="340"/>
        </w:trPr>
        <w:tc>
          <w:tcPr>
            <w:tcW w:w="5865" w:type="dxa"/>
          </w:tcPr>
          <w:p w:rsidR="005C1F23" w:rsidRPr="00200DC4" w:rsidRDefault="005C1F23" w:rsidP="004303FA">
            <w:pPr>
              <w:pStyle w:val="Information"/>
            </w:pPr>
          </w:p>
        </w:tc>
        <w:tc>
          <w:tcPr>
            <w:tcW w:w="4046" w:type="dxa"/>
          </w:tcPr>
          <w:p w:rsidR="005C1F23" w:rsidRPr="00200DC4" w:rsidRDefault="005C1F23" w:rsidP="004303FA">
            <w:pPr>
              <w:pStyle w:val="Information"/>
            </w:pPr>
          </w:p>
        </w:tc>
      </w:tr>
    </w:tbl>
    <w:p w:rsidR="006C457A" w:rsidRPr="00200DC4" w:rsidRDefault="006C457A" w:rsidP="00F52F77"/>
    <w:p w:rsidR="006C475D" w:rsidRPr="00200DC4" w:rsidRDefault="00BD5CFB" w:rsidP="00D6471E">
      <w:pPr>
        <w:pStyle w:val="Rubrik1"/>
      </w:pPr>
      <w:proofErr w:type="spellStart"/>
      <w:r>
        <w:t>Assemblin</w:t>
      </w:r>
      <w:proofErr w:type="spellEnd"/>
      <w:r>
        <w:t xml:space="preserve"> stärker kompetens </w:t>
      </w:r>
      <w:r w:rsidRPr="00E7427D">
        <w:rPr>
          <w:color w:val="1E5A5A" w:themeColor="accent3"/>
        </w:rPr>
        <w:t xml:space="preserve">inom </w:t>
      </w:r>
      <w:r w:rsidR="00F510B3" w:rsidRPr="00E7427D">
        <w:rPr>
          <w:color w:val="1E5A5A" w:themeColor="accent3"/>
        </w:rPr>
        <w:t xml:space="preserve">vs och </w:t>
      </w:r>
      <w:r w:rsidRPr="00E7427D">
        <w:rPr>
          <w:color w:val="1E5A5A" w:themeColor="accent3"/>
        </w:rPr>
        <w:t xml:space="preserve">fjärrvärme </w:t>
      </w:r>
      <w:r>
        <w:t>genom förvärv</w:t>
      </w:r>
      <w:r w:rsidR="005C1F23" w:rsidRPr="00200DC4">
        <w:t xml:space="preserve"> </w:t>
      </w:r>
    </w:p>
    <w:p w:rsidR="000173E8" w:rsidRPr="00200DC4" w:rsidRDefault="005C1F23" w:rsidP="005E6211">
      <w:pPr>
        <w:pStyle w:val="Rubrik2"/>
      </w:pPr>
      <w:r w:rsidRPr="00200DC4">
        <w:t xml:space="preserve">Assemblin </w:t>
      </w:r>
      <w:r w:rsidR="00BD5CFB">
        <w:t>VS</w:t>
      </w:r>
      <w:r w:rsidRPr="00200DC4">
        <w:t xml:space="preserve"> har förvärvat </w:t>
      </w:r>
      <w:r w:rsidR="00BD5CFB">
        <w:t xml:space="preserve">Värmesvets Entreprenad med en </w:t>
      </w:r>
      <w:r w:rsidR="00C8293F">
        <w:t>års</w:t>
      </w:r>
      <w:r w:rsidR="00BD5CFB">
        <w:t>omsättning på omkring 90 MSEK och 44 anställda.</w:t>
      </w:r>
      <w:r w:rsidRPr="00200DC4">
        <w:t xml:space="preserve"> </w:t>
      </w:r>
    </w:p>
    <w:p w:rsidR="00BD5CFB" w:rsidRDefault="00BD5CFB" w:rsidP="005C1F23">
      <w:r>
        <w:br/>
      </w:r>
      <w:r w:rsidRPr="00BD5CFB">
        <w:t>V</w:t>
      </w:r>
      <w:r>
        <w:t xml:space="preserve">ärmesvets Entreprenad i Eslöv AB har sitt säte i Eslöv </w:t>
      </w:r>
      <w:r w:rsidRPr="00E7427D">
        <w:t xml:space="preserve">med verksamhet i Malmö och Jönköping. Bolaget </w:t>
      </w:r>
      <w:r w:rsidR="00FB53FB" w:rsidRPr="00E7427D">
        <w:t xml:space="preserve">erbjuder tjänster inom värme och sanitet till små och stora kunder, </w:t>
      </w:r>
      <w:r w:rsidRPr="00E7427D">
        <w:t xml:space="preserve">kvalificerade rör- och processinstallationer </w:t>
      </w:r>
      <w:r w:rsidR="00FB53FB" w:rsidRPr="00E7427D">
        <w:t>till industrin samt fjärrvärmedistribution över hela Sverige.</w:t>
      </w:r>
    </w:p>
    <w:p w:rsidR="00D37B08" w:rsidRDefault="00BD5CFB" w:rsidP="004A2FE9">
      <w:pPr>
        <w:pStyle w:val="Liststycke"/>
        <w:numPr>
          <w:ilvl w:val="0"/>
          <w:numId w:val="19"/>
        </w:numPr>
      </w:pPr>
      <w:r>
        <w:t>Värmesvets Entrepre</w:t>
      </w:r>
      <w:r w:rsidR="00D37B08">
        <w:t>nad är ett väl fungerande bolag som ligger väldigt nära sina kunder</w:t>
      </w:r>
      <w:r w:rsidR="00021B88">
        <w:t>,</w:t>
      </w:r>
      <w:r w:rsidR="00D37B08">
        <w:t xml:space="preserve"> vilket passar </w:t>
      </w:r>
      <w:proofErr w:type="spellStart"/>
      <w:r w:rsidR="00D37B08">
        <w:t>Assemblins</w:t>
      </w:r>
      <w:proofErr w:type="spellEnd"/>
      <w:r w:rsidR="00D37B08">
        <w:t xml:space="preserve"> decentraliserade verksamhet bra. Deras </w:t>
      </w:r>
      <w:r w:rsidR="00D31968">
        <w:t xml:space="preserve">kompetens inom </w:t>
      </w:r>
      <w:r w:rsidR="00D37B08">
        <w:t xml:space="preserve">fjärrvärme är </w:t>
      </w:r>
      <w:r w:rsidR="00812259">
        <w:t xml:space="preserve">också </w:t>
      </w:r>
      <w:r w:rsidR="00D37B08">
        <w:t xml:space="preserve">ett bra komplement till </w:t>
      </w:r>
      <w:r w:rsidR="004A2FE9">
        <w:t>vår verksamhet. Min övertygelse är att vi kommer att kunna tillföra varandra mycket</w:t>
      </w:r>
      <w:r w:rsidR="00C8293F">
        <w:t>,</w:t>
      </w:r>
      <w:r w:rsidR="004A2FE9">
        <w:t xml:space="preserve"> vilket kommer både våra och deras kunder tillgodo, </w:t>
      </w:r>
      <w:r w:rsidR="00362DF6">
        <w:t>säger Andreas Ar</w:t>
      </w:r>
      <w:r>
        <w:t xml:space="preserve">istiadis, vd och affärsområdeschef för </w:t>
      </w:r>
      <w:proofErr w:type="spellStart"/>
      <w:r>
        <w:t>Assemblin</w:t>
      </w:r>
      <w:proofErr w:type="spellEnd"/>
      <w:r>
        <w:t xml:space="preserve"> VS. </w:t>
      </w:r>
    </w:p>
    <w:p w:rsidR="00D31968" w:rsidRPr="00D31968" w:rsidRDefault="00BD5CFB" w:rsidP="00D31968">
      <w:r w:rsidRPr="00D31968">
        <w:t xml:space="preserve">Affären genomfördes den </w:t>
      </w:r>
      <w:r w:rsidR="004A2FE9" w:rsidRPr="00D31968">
        <w:t>25 februari</w:t>
      </w:r>
      <w:r w:rsidR="00D31968">
        <w:t xml:space="preserve"> med tillträde den 1 mars 2019.</w:t>
      </w:r>
      <w:r w:rsidRPr="00D31968">
        <w:t xml:space="preserve"> </w:t>
      </w:r>
    </w:p>
    <w:p w:rsidR="00BD5CFB" w:rsidRPr="00D830F4" w:rsidRDefault="004A2FE9" w:rsidP="00021B88">
      <w:pPr>
        <w:pStyle w:val="Liststycke"/>
        <w:numPr>
          <w:ilvl w:val="0"/>
          <w:numId w:val="19"/>
        </w:numPr>
      </w:pPr>
      <w:r>
        <w:t xml:space="preserve">Vi har haft en dialog med </w:t>
      </w:r>
      <w:proofErr w:type="spellStart"/>
      <w:r>
        <w:t>Assemblin</w:t>
      </w:r>
      <w:proofErr w:type="spellEnd"/>
      <w:r>
        <w:t xml:space="preserve"> under en längre tid, och det är tillfreds</w:t>
      </w:r>
      <w:r w:rsidR="00C50AC8">
        <w:t>s</w:t>
      </w:r>
      <w:bookmarkStart w:id="0" w:name="_GoBack"/>
      <w:bookmarkEnd w:id="0"/>
      <w:r>
        <w:t>tällande att vi äntligen har ett avtal på plats. Med en större och starkare ägare kommer vi att kunna fortsätta utveckla vår verksamhet på ett positivt sätt</w:t>
      </w:r>
      <w:r w:rsidR="00C8293F">
        <w:t xml:space="preserve"> vilket är bra både för våra medarbetare </w:t>
      </w:r>
      <w:proofErr w:type="gramStart"/>
      <w:r w:rsidR="00C8293F">
        <w:t>och</w:t>
      </w:r>
      <w:proofErr w:type="gramEnd"/>
      <w:r w:rsidR="00C8293F">
        <w:t xml:space="preserve"> kunder</w:t>
      </w:r>
      <w:r w:rsidRPr="00D830F4">
        <w:t xml:space="preserve">, säger </w:t>
      </w:r>
      <w:r w:rsidR="002D2BD3" w:rsidRPr="00D830F4">
        <w:t>Hans Fredriksson</w:t>
      </w:r>
      <w:r w:rsidR="00D830F4">
        <w:t>,</w:t>
      </w:r>
      <w:r w:rsidR="002D2BD3" w:rsidRPr="00D830F4">
        <w:t xml:space="preserve"> filialchef</w:t>
      </w:r>
      <w:r w:rsidRPr="00D830F4">
        <w:t xml:space="preserve"> på Värmesvets Entreprenad i Eslöv. </w:t>
      </w:r>
    </w:p>
    <w:p w:rsidR="005C1F23" w:rsidRPr="00D830F4" w:rsidRDefault="005C1F23" w:rsidP="005C1F23">
      <w:pPr>
        <w:pStyle w:val="Rubrik2"/>
        <w:rPr>
          <w:color w:val="auto"/>
        </w:rPr>
      </w:pPr>
      <w:r w:rsidRPr="00D830F4">
        <w:rPr>
          <w:color w:val="auto"/>
        </w:rPr>
        <w:t xml:space="preserve">För mer information kontakta </w:t>
      </w:r>
    </w:p>
    <w:p w:rsidR="00812259" w:rsidRPr="002D2BD3" w:rsidRDefault="00C8293F" w:rsidP="00812259">
      <w:pPr>
        <w:rPr>
          <w:color w:val="000000"/>
        </w:rPr>
      </w:pPr>
      <w:r w:rsidRPr="00D830F4">
        <w:t xml:space="preserve">Andreas Aristiadis, </w:t>
      </w:r>
      <w:r w:rsidR="000427A1" w:rsidRPr="00D830F4">
        <w:t xml:space="preserve">vd och affärsområdeschef </w:t>
      </w:r>
      <w:proofErr w:type="spellStart"/>
      <w:r w:rsidR="000427A1" w:rsidRPr="00D830F4">
        <w:t>Assemblin</w:t>
      </w:r>
      <w:proofErr w:type="spellEnd"/>
      <w:r w:rsidR="000427A1" w:rsidRPr="00D830F4">
        <w:t xml:space="preserve"> VS, </w:t>
      </w:r>
      <w:hyperlink r:id="rId7" w:history="1">
        <w:r w:rsidRPr="00D830F4">
          <w:rPr>
            <w:rStyle w:val="Hyperlnk"/>
          </w:rPr>
          <w:t>andreas.aristiadis@assemblin.se</w:t>
        </w:r>
      </w:hyperlink>
      <w:r w:rsidRPr="00D830F4">
        <w:t xml:space="preserve">, </w:t>
      </w:r>
      <w:r w:rsidR="00812259" w:rsidRPr="00D830F4">
        <w:t>0</w:t>
      </w:r>
      <w:r w:rsidRPr="00D830F4">
        <w:t xml:space="preserve">10 </w:t>
      </w:r>
      <w:r w:rsidR="00812259" w:rsidRPr="00D830F4">
        <w:t xml:space="preserve">- </w:t>
      </w:r>
      <w:r w:rsidRPr="00D830F4">
        <w:t>475 20 12</w:t>
      </w:r>
      <w:r w:rsidR="005C1F23" w:rsidRPr="00D830F4">
        <w:br/>
      </w:r>
      <w:r w:rsidR="00812259" w:rsidRPr="00D830F4">
        <w:t>Hans Fredriksson, </w:t>
      </w:r>
      <w:r w:rsidR="00D830F4">
        <w:t>f</w:t>
      </w:r>
      <w:r w:rsidR="002D2BD3" w:rsidRPr="00D830F4">
        <w:t>ilialchef</w:t>
      </w:r>
      <w:r w:rsidR="000427A1" w:rsidRPr="00D830F4">
        <w:t xml:space="preserve">, </w:t>
      </w:r>
      <w:hyperlink r:id="rId8" w:history="1">
        <w:r w:rsidR="00812259" w:rsidRPr="00D830F4">
          <w:rPr>
            <w:rStyle w:val="Hyperlnk"/>
          </w:rPr>
          <w:t>hans@varmesvets.se</w:t>
        </w:r>
      </w:hyperlink>
      <w:r w:rsidR="00812259" w:rsidRPr="00D830F4">
        <w:t>, 070 - 676 68 91</w:t>
      </w:r>
      <w:r w:rsidR="00812259" w:rsidRPr="00D830F4">
        <w:br/>
        <w:t xml:space="preserve">Peter Wahlqvist, </w:t>
      </w:r>
      <w:r w:rsidR="00D830F4">
        <w:t>p</w:t>
      </w:r>
      <w:r w:rsidR="002D2BD3" w:rsidRPr="00D830F4">
        <w:t>roduktionschef</w:t>
      </w:r>
      <w:r w:rsidR="000427A1" w:rsidRPr="00D830F4">
        <w:t xml:space="preserve">, </w:t>
      </w:r>
      <w:hyperlink r:id="rId9" w:history="1">
        <w:r w:rsidR="00812259" w:rsidRPr="00D830F4">
          <w:rPr>
            <w:rStyle w:val="Hyperlnk"/>
          </w:rPr>
          <w:t>peter@varmesvets.se</w:t>
        </w:r>
      </w:hyperlink>
      <w:r w:rsidR="00812259" w:rsidRPr="000427A1">
        <w:rPr>
          <w:color w:val="000000"/>
        </w:rPr>
        <w:t xml:space="preserve">, </w:t>
      </w:r>
      <w:r w:rsidR="00812259" w:rsidRPr="00812259">
        <w:rPr>
          <w:color w:val="000000"/>
        </w:rPr>
        <w:t>070</w:t>
      </w:r>
      <w:r w:rsidR="00812259">
        <w:rPr>
          <w:color w:val="000000"/>
        </w:rPr>
        <w:t xml:space="preserve"> -</w:t>
      </w:r>
      <w:r w:rsidR="00812259" w:rsidRPr="00812259">
        <w:rPr>
          <w:color w:val="000000"/>
        </w:rPr>
        <w:t xml:space="preserve"> 664 14 27</w:t>
      </w:r>
    </w:p>
    <w:p w:rsidR="00691DC8" w:rsidRDefault="00691DC8" w:rsidP="00DD79CC">
      <w:pPr>
        <w:rPr>
          <w:rStyle w:val="Rubrik2Char"/>
          <w:sz w:val="18"/>
          <w:szCs w:val="18"/>
        </w:rPr>
      </w:pPr>
    </w:p>
    <w:p w:rsidR="004F71A5" w:rsidRPr="00021B88" w:rsidRDefault="005C1F23" w:rsidP="00DD79CC">
      <w:pPr>
        <w:rPr>
          <w:sz w:val="18"/>
          <w:szCs w:val="18"/>
        </w:rPr>
      </w:pPr>
      <w:r w:rsidRPr="00021B88">
        <w:rPr>
          <w:rStyle w:val="Rubrik2Char"/>
          <w:sz w:val="18"/>
          <w:szCs w:val="18"/>
        </w:rPr>
        <w:t xml:space="preserve">Om </w:t>
      </w:r>
      <w:proofErr w:type="spellStart"/>
      <w:r w:rsidRPr="00021B88">
        <w:rPr>
          <w:rStyle w:val="Rubrik2Char"/>
          <w:sz w:val="18"/>
          <w:szCs w:val="18"/>
        </w:rPr>
        <w:t>Assemblin</w:t>
      </w:r>
      <w:proofErr w:type="spellEnd"/>
      <w:r w:rsidRPr="00021B88">
        <w:rPr>
          <w:rStyle w:val="Rubrik2Char"/>
          <w:sz w:val="18"/>
          <w:szCs w:val="18"/>
        </w:rPr>
        <w:br/>
      </w:r>
      <w:proofErr w:type="spellStart"/>
      <w:r w:rsidRPr="00021B88">
        <w:rPr>
          <w:sz w:val="18"/>
          <w:szCs w:val="18"/>
        </w:rPr>
        <w:t>Assemblin</w:t>
      </w:r>
      <w:proofErr w:type="spellEnd"/>
      <w:r w:rsidRPr="00021B88">
        <w:rPr>
          <w:sz w:val="18"/>
          <w:szCs w:val="18"/>
        </w:rPr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koncernens styrka. Vår omsättning är 8,2 miljarder kronor och vi har 5 700 medarbetare på 100 orter i Norden. Vill du veta mer? Besök assemblin.se </w:t>
      </w:r>
    </w:p>
    <w:sectPr w:rsidR="004F71A5" w:rsidRPr="00021B88" w:rsidSect="006C70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14" w:rsidRPr="00200DC4" w:rsidRDefault="00A63414" w:rsidP="00670EDD">
      <w:pPr>
        <w:spacing w:after="0" w:line="240" w:lineRule="auto"/>
      </w:pPr>
      <w:r w:rsidRPr="00200DC4">
        <w:separator/>
      </w:r>
    </w:p>
  </w:endnote>
  <w:endnote w:type="continuationSeparator" w:id="0">
    <w:p w:rsidR="00A63414" w:rsidRPr="00200DC4" w:rsidRDefault="00A63414" w:rsidP="00670EDD">
      <w:pPr>
        <w:spacing w:after="0" w:line="240" w:lineRule="auto"/>
      </w:pPr>
      <w:r w:rsidRPr="00200D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23" w:rsidRPr="00200DC4" w:rsidRDefault="005C1F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200DC4" w:rsidTr="00D53870">
      <w:tc>
        <w:tcPr>
          <w:tcW w:w="7797" w:type="dxa"/>
        </w:tcPr>
        <w:p w:rsidR="00443B9B" w:rsidRPr="00200DC4" w:rsidRDefault="00C9191E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800B83C7F8984559839EC57B9B47EE0B"/>
              </w:placeholder>
              <w:text/>
            </w:sdtPr>
            <w:sdtEndPr/>
            <w:sdtContent>
              <w:r w:rsidR="00200DC4">
                <w:rPr>
                  <w:b/>
                </w:rPr>
                <w:t>Assemblin Sweden AB</w:t>
              </w:r>
            </w:sdtContent>
          </w:sdt>
        </w:p>
        <w:p w:rsidR="005C1F23" w:rsidRPr="00200DC4" w:rsidRDefault="00C9191E">
          <w:pPr>
            <w:pStyle w:val="Sidfot"/>
          </w:pPr>
          <w:sdt>
            <w:sdtPr>
              <w:alias w:val="adStreet"/>
              <w:tag w:val="adStreet"/>
              <w:id w:val="1057367509"/>
              <w:placeholder>
                <w:docPart w:val="DCDAE01C040E4AECA9FCC96DE1CEC740"/>
              </w:placeholder>
              <w:text/>
            </w:sdtPr>
            <w:sdtEndPr/>
            <w:sdtContent>
              <w:r w:rsidR="00200DC4">
                <w:t>Västberga Allé 1</w:t>
              </w:r>
            </w:sdtContent>
          </w:sdt>
          <w:r w:rsidR="005C1F23" w:rsidRPr="00200DC4">
            <w:t xml:space="preserve"> | </w:t>
          </w:r>
          <w:sdt>
            <w:sdtPr>
              <w:alias w:val="adZIP"/>
              <w:tag w:val="adZIP"/>
              <w:id w:val="-1528473926"/>
              <w:placeholder>
                <w:docPart w:val="0E4F20CD12D8406F86EEDCC6C7FA4529"/>
              </w:placeholder>
              <w:text/>
            </w:sdtPr>
            <w:sdtEndPr/>
            <w:sdtContent>
              <w:r w:rsidR="00200DC4">
                <w:t>126 30 Hägersten</w:t>
              </w:r>
            </w:sdtContent>
          </w:sdt>
          <w:r w:rsidR="005C1F23" w:rsidRPr="00200DC4">
            <w:t xml:space="preserve"> | </w:t>
          </w:r>
          <w:sdt>
            <w:sdtPr>
              <w:alias w:val="adTelephone"/>
              <w:tag w:val="adTelephone"/>
              <w:id w:val="1699733718"/>
              <w:placeholder>
                <w:docPart w:val="4A6122C37E324BE288444A2A58DB476B"/>
              </w:placeholder>
              <w:text/>
            </w:sdtPr>
            <w:sdtEndPr/>
            <w:sdtContent>
              <w:r w:rsidR="00200DC4">
                <w:t>Växel +46 10 472 60 00</w:t>
              </w:r>
            </w:sdtContent>
          </w:sdt>
          <w:r w:rsidR="005C1F23" w:rsidRPr="00200DC4">
            <w:t xml:space="preserve"> | </w:t>
          </w:r>
          <w:sdt>
            <w:sdtPr>
              <w:alias w:val="adWeb"/>
              <w:tag w:val="adWeb"/>
              <w:id w:val="-494035774"/>
              <w:placeholder>
                <w:docPart w:val="DE97F4B5B0F74CB6A6D42ACCB4EE0138"/>
              </w:placeholder>
              <w:text/>
            </w:sdtPr>
            <w:sdtEndPr/>
            <w:sdtContent>
              <w:r w:rsidR="00200DC4">
                <w:t>www.assemblin.se</w:t>
              </w:r>
            </w:sdtContent>
          </w:sdt>
        </w:p>
        <w:p w:rsidR="00443B9B" w:rsidRPr="00200DC4" w:rsidRDefault="00C9191E" w:rsidP="00443B9B">
          <w:pPr>
            <w:pStyle w:val="Sidfot"/>
          </w:pPr>
          <w:sdt>
            <w:sdtPr>
              <w:alias w:val="adOrgNo"/>
              <w:tag w:val="adOrgNo"/>
              <w:id w:val="798949184"/>
              <w:placeholder>
                <w:docPart w:val="992063E62A8044DB864416CD45BF8BD7"/>
              </w:placeholder>
              <w:text/>
            </w:sdtPr>
            <w:sdtEndPr/>
            <w:sdtContent>
              <w:r w:rsidR="00200DC4">
                <w:t>Org. Nr 556768-1530</w:t>
              </w:r>
            </w:sdtContent>
          </w:sdt>
          <w:r w:rsidR="005C1F23" w:rsidRPr="00200DC4">
            <w:t xml:space="preserve"> | </w:t>
          </w:r>
          <w:sdt>
            <w:sdtPr>
              <w:alias w:val="adVAT"/>
              <w:tag w:val="adVAT"/>
              <w:id w:val="-1677179355"/>
              <w:placeholder>
                <w:docPart w:val="C07C88BF9E174DCABFEDFDA78B8F57F9"/>
              </w:placeholder>
              <w:text/>
            </w:sdtPr>
            <w:sdtEndPr/>
            <w:sdtContent>
              <w:r w:rsidR="00200DC4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200DC4" w:rsidRDefault="00443B9B" w:rsidP="00443B9B">
          <w:pPr>
            <w:pStyle w:val="Sidfot"/>
            <w:jc w:val="right"/>
          </w:pPr>
          <w:r w:rsidRPr="00200DC4">
            <w:fldChar w:fldCharType="begin"/>
          </w:r>
          <w:r w:rsidRPr="00200DC4">
            <w:instrText xml:space="preserve"> PAGE  \* Arabic  \* MERGEFORMAT </w:instrText>
          </w:r>
          <w:r w:rsidRPr="00200DC4">
            <w:fldChar w:fldCharType="separate"/>
          </w:r>
          <w:r w:rsidR="00021B88">
            <w:rPr>
              <w:noProof/>
            </w:rPr>
            <w:t>2</w:t>
          </w:r>
          <w:r w:rsidRPr="00200DC4">
            <w:fldChar w:fldCharType="end"/>
          </w:r>
          <w:r w:rsidRPr="00200DC4">
            <w:t xml:space="preserve"> / </w:t>
          </w:r>
          <w:r w:rsidR="004D5C02" w:rsidRPr="00200DC4">
            <w:rPr>
              <w:noProof/>
            </w:rPr>
            <w:fldChar w:fldCharType="begin"/>
          </w:r>
          <w:r w:rsidR="004D5C02" w:rsidRPr="00200DC4">
            <w:rPr>
              <w:noProof/>
            </w:rPr>
            <w:instrText xml:space="preserve"> NUMPAGES  \* Arabic  \* MERGEFORMAT </w:instrText>
          </w:r>
          <w:r w:rsidR="004D5C02" w:rsidRPr="00200DC4">
            <w:rPr>
              <w:noProof/>
            </w:rPr>
            <w:fldChar w:fldCharType="separate"/>
          </w:r>
          <w:r w:rsidR="00C9191E">
            <w:rPr>
              <w:noProof/>
            </w:rPr>
            <w:t>1</w:t>
          </w:r>
          <w:r w:rsidR="004D5C02" w:rsidRPr="00200DC4">
            <w:rPr>
              <w:noProof/>
            </w:rPr>
            <w:fldChar w:fldCharType="end"/>
          </w:r>
        </w:p>
      </w:tc>
    </w:tr>
  </w:tbl>
  <w:p w:rsidR="008369B8" w:rsidRPr="00200DC4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200DC4" w:rsidTr="00443B9B">
      <w:tc>
        <w:tcPr>
          <w:tcW w:w="7797" w:type="dxa"/>
        </w:tcPr>
        <w:p w:rsidR="008369B8" w:rsidRPr="00200DC4" w:rsidRDefault="00C9191E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EA3B45E6B1DB47809E9794811C9F6833"/>
              </w:placeholder>
              <w:text/>
            </w:sdtPr>
            <w:sdtEndPr/>
            <w:sdtContent>
              <w:r w:rsidR="00200DC4">
                <w:rPr>
                  <w:b/>
                </w:rPr>
                <w:t>Assemblin Sweden AB</w:t>
              </w:r>
            </w:sdtContent>
          </w:sdt>
        </w:p>
        <w:p w:rsidR="005C1F23" w:rsidRPr="00200DC4" w:rsidRDefault="00C9191E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46BA56AC223448ED9139C26DD338B0B6"/>
              </w:placeholder>
              <w:text/>
            </w:sdtPr>
            <w:sdtEndPr/>
            <w:sdtContent>
              <w:r w:rsidR="00200DC4">
                <w:t>Västberga Allé 1</w:t>
              </w:r>
            </w:sdtContent>
          </w:sdt>
          <w:r w:rsidR="005C1F23" w:rsidRPr="00200DC4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C6A1127B50B847759F501CAB2622D2D9"/>
              </w:placeholder>
              <w:text/>
            </w:sdtPr>
            <w:sdtEndPr/>
            <w:sdtContent>
              <w:r w:rsidR="00200DC4">
                <w:t>126 30 Hägersten</w:t>
              </w:r>
            </w:sdtContent>
          </w:sdt>
          <w:r w:rsidR="005C1F23" w:rsidRPr="00200DC4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769768A87810424C88F2A40AC2BDE0AA"/>
              </w:placeholder>
              <w:text/>
            </w:sdtPr>
            <w:sdtEndPr/>
            <w:sdtContent>
              <w:r w:rsidR="00200DC4">
                <w:t>Växel +46 10 472 60 00</w:t>
              </w:r>
            </w:sdtContent>
          </w:sdt>
          <w:r w:rsidR="005C1F23" w:rsidRPr="00200DC4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C1828CAE2B9F41E6BAF4FC8D3357807F"/>
              </w:placeholder>
              <w:text/>
            </w:sdtPr>
            <w:sdtEndPr/>
            <w:sdtContent>
              <w:r w:rsidR="00200DC4">
                <w:t>www.assemblin.se</w:t>
              </w:r>
            </w:sdtContent>
          </w:sdt>
        </w:p>
        <w:p w:rsidR="008369B8" w:rsidRPr="00200DC4" w:rsidRDefault="00C9191E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39776637AAF94FEB99453FB1AA167B6D"/>
              </w:placeholder>
              <w:text/>
            </w:sdtPr>
            <w:sdtEndPr/>
            <w:sdtContent>
              <w:r w:rsidR="00200DC4">
                <w:t>Org. Nr 556768-1530</w:t>
              </w:r>
            </w:sdtContent>
          </w:sdt>
          <w:r w:rsidR="005C1F23" w:rsidRPr="00200DC4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EA4D415D9874432D90FFD789A354A22E"/>
              </w:placeholder>
              <w:text/>
            </w:sdtPr>
            <w:sdtEndPr/>
            <w:sdtContent>
              <w:r w:rsidR="00200DC4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200DC4" w:rsidRDefault="00443B9B" w:rsidP="00443B9B">
          <w:pPr>
            <w:pStyle w:val="Sidfot"/>
            <w:jc w:val="right"/>
          </w:pPr>
          <w:r w:rsidRPr="00200DC4">
            <w:fldChar w:fldCharType="begin"/>
          </w:r>
          <w:r w:rsidRPr="00200DC4">
            <w:instrText xml:space="preserve"> PAGE  \* Arabic  \* MERGEFORMAT </w:instrText>
          </w:r>
          <w:r w:rsidRPr="00200DC4">
            <w:fldChar w:fldCharType="separate"/>
          </w:r>
          <w:r w:rsidR="00C9191E">
            <w:rPr>
              <w:noProof/>
            </w:rPr>
            <w:t>1</w:t>
          </w:r>
          <w:r w:rsidRPr="00200DC4">
            <w:fldChar w:fldCharType="end"/>
          </w:r>
          <w:r w:rsidRPr="00200DC4">
            <w:t xml:space="preserve"> / </w:t>
          </w:r>
          <w:r w:rsidR="00D807A9" w:rsidRPr="00200DC4">
            <w:rPr>
              <w:noProof/>
            </w:rPr>
            <w:fldChar w:fldCharType="begin"/>
          </w:r>
          <w:r w:rsidR="00D807A9" w:rsidRPr="00200DC4">
            <w:rPr>
              <w:noProof/>
            </w:rPr>
            <w:instrText xml:space="preserve"> NUMPAGES  \* Arabic  \* MERGEFORMAT </w:instrText>
          </w:r>
          <w:r w:rsidR="00D807A9" w:rsidRPr="00200DC4">
            <w:rPr>
              <w:noProof/>
            </w:rPr>
            <w:fldChar w:fldCharType="separate"/>
          </w:r>
          <w:r w:rsidR="00C9191E">
            <w:rPr>
              <w:noProof/>
            </w:rPr>
            <w:t>1</w:t>
          </w:r>
          <w:r w:rsidR="00D807A9" w:rsidRPr="00200DC4">
            <w:rPr>
              <w:noProof/>
            </w:rPr>
            <w:fldChar w:fldCharType="end"/>
          </w:r>
        </w:p>
      </w:tc>
    </w:tr>
  </w:tbl>
  <w:p w:rsidR="008369B8" w:rsidRPr="00200DC4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14" w:rsidRPr="00200DC4" w:rsidRDefault="00A63414" w:rsidP="00670EDD">
      <w:pPr>
        <w:spacing w:after="0" w:line="240" w:lineRule="auto"/>
      </w:pPr>
      <w:r w:rsidRPr="00200DC4">
        <w:separator/>
      </w:r>
    </w:p>
  </w:footnote>
  <w:footnote w:type="continuationSeparator" w:id="0">
    <w:p w:rsidR="00A63414" w:rsidRPr="00200DC4" w:rsidRDefault="00A63414" w:rsidP="00670EDD">
      <w:pPr>
        <w:spacing w:after="0" w:line="240" w:lineRule="auto"/>
      </w:pPr>
      <w:r w:rsidRPr="00200D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23" w:rsidRPr="00200DC4" w:rsidRDefault="005C1F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23" w:rsidRPr="00200DC4" w:rsidRDefault="005C1F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BD" w:rsidRPr="00200DC4" w:rsidRDefault="00114A19">
    <w:pPr>
      <w:pStyle w:val="Sidhuvud"/>
    </w:pPr>
    <w:r w:rsidRPr="00200DC4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6C70AD" w:rsidRPr="00200DC4" w:rsidRDefault="006C70AD">
    <w:pPr>
      <w:pStyle w:val="Sidhuvud"/>
    </w:pPr>
  </w:p>
  <w:p w:rsidR="000A1CFB" w:rsidRPr="00200DC4" w:rsidRDefault="000A1CFB">
    <w:pPr>
      <w:pStyle w:val="Sidhuvud"/>
    </w:pPr>
  </w:p>
  <w:p w:rsidR="006C70AD" w:rsidRPr="00200DC4" w:rsidRDefault="006C70AD" w:rsidP="000A1CFB">
    <w:pPr>
      <w:pStyle w:val="Sidhuvud"/>
      <w:spacing w:line="240" w:lineRule="auto"/>
      <w:rPr>
        <w:sz w:val="16"/>
      </w:rPr>
    </w:pPr>
  </w:p>
  <w:p w:rsidR="006C70AD" w:rsidRPr="00200DC4" w:rsidRDefault="006C70AD">
    <w:pPr>
      <w:pStyle w:val="Sidhuvud"/>
    </w:pPr>
  </w:p>
  <w:p w:rsidR="00BC2DBD" w:rsidRPr="00200DC4" w:rsidRDefault="00114A19">
    <w:pPr>
      <w:pStyle w:val="Sidhuvud"/>
    </w:pPr>
    <w:r w:rsidRPr="00200DC4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109A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34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E08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CFE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A68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4147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F4551B"/>
    <w:multiLevelType w:val="hybridMultilevel"/>
    <w:tmpl w:val="50345C5A"/>
    <w:lvl w:ilvl="0" w:tplc="9F62F3D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F2C17"/>
    <w:multiLevelType w:val="multilevel"/>
    <w:tmpl w:val="A8C2C744"/>
    <w:numStyleLink w:val="Listformatpunktlista"/>
  </w:abstractNum>
  <w:abstractNum w:abstractNumId="14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144A75"/>
    <w:multiLevelType w:val="multilevel"/>
    <w:tmpl w:val="9C723A44"/>
    <w:numStyleLink w:val="Listformatnumreradelistor"/>
  </w:abstractNum>
  <w:abstractNum w:abstractNumId="17" w15:restartNumberingAfterBreak="0">
    <w:nsid w:val="69B221E3"/>
    <w:multiLevelType w:val="multilevel"/>
    <w:tmpl w:val="A8C2C744"/>
    <w:numStyleLink w:val="Listformatpunktlista"/>
  </w:abstractNum>
  <w:abstractNum w:abstractNumId="18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17"/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Normal1.dotm"/>
  </w:docVars>
  <w:rsids>
    <w:rsidRoot w:val="005C1F23"/>
    <w:rsid w:val="00007C04"/>
    <w:rsid w:val="000173E8"/>
    <w:rsid w:val="00021B88"/>
    <w:rsid w:val="000253FC"/>
    <w:rsid w:val="00034596"/>
    <w:rsid w:val="000427A1"/>
    <w:rsid w:val="000468E3"/>
    <w:rsid w:val="000635A9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008D"/>
    <w:rsid w:val="00114A19"/>
    <w:rsid w:val="00116F06"/>
    <w:rsid w:val="00127B05"/>
    <w:rsid w:val="00133F12"/>
    <w:rsid w:val="00135DFC"/>
    <w:rsid w:val="00151676"/>
    <w:rsid w:val="00175C06"/>
    <w:rsid w:val="001A26E0"/>
    <w:rsid w:val="001B729F"/>
    <w:rsid w:val="001C26D8"/>
    <w:rsid w:val="001D3835"/>
    <w:rsid w:val="001D713B"/>
    <w:rsid w:val="00200DC4"/>
    <w:rsid w:val="0020415E"/>
    <w:rsid w:val="00221F75"/>
    <w:rsid w:val="002509C9"/>
    <w:rsid w:val="00274D5E"/>
    <w:rsid w:val="002A65DF"/>
    <w:rsid w:val="002D2BD3"/>
    <w:rsid w:val="00333544"/>
    <w:rsid w:val="00362DF6"/>
    <w:rsid w:val="00373DC1"/>
    <w:rsid w:val="00395DE2"/>
    <w:rsid w:val="003D25B0"/>
    <w:rsid w:val="003F16F2"/>
    <w:rsid w:val="004303FA"/>
    <w:rsid w:val="00441AA2"/>
    <w:rsid w:val="00443B9B"/>
    <w:rsid w:val="004A2FE9"/>
    <w:rsid w:val="004B4F93"/>
    <w:rsid w:val="004B6D99"/>
    <w:rsid w:val="004D17BC"/>
    <w:rsid w:val="004D2B08"/>
    <w:rsid w:val="004D5C02"/>
    <w:rsid w:val="004E0357"/>
    <w:rsid w:val="004E1086"/>
    <w:rsid w:val="004F71A5"/>
    <w:rsid w:val="0053717F"/>
    <w:rsid w:val="00546CCB"/>
    <w:rsid w:val="00584A47"/>
    <w:rsid w:val="005A394A"/>
    <w:rsid w:val="005C1F23"/>
    <w:rsid w:val="005C4C4D"/>
    <w:rsid w:val="005E6211"/>
    <w:rsid w:val="005F5575"/>
    <w:rsid w:val="006533A7"/>
    <w:rsid w:val="00656580"/>
    <w:rsid w:val="00670EDD"/>
    <w:rsid w:val="00691DC8"/>
    <w:rsid w:val="006C457A"/>
    <w:rsid w:val="006C475D"/>
    <w:rsid w:val="006C70AD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D5E81"/>
    <w:rsid w:val="007D7AE7"/>
    <w:rsid w:val="007E304F"/>
    <w:rsid w:val="00812259"/>
    <w:rsid w:val="008369B8"/>
    <w:rsid w:val="008A200F"/>
    <w:rsid w:val="008A465B"/>
    <w:rsid w:val="008C73F4"/>
    <w:rsid w:val="0090451D"/>
    <w:rsid w:val="00931968"/>
    <w:rsid w:val="00942FA7"/>
    <w:rsid w:val="009453A3"/>
    <w:rsid w:val="00993E3C"/>
    <w:rsid w:val="009B069B"/>
    <w:rsid w:val="009E483F"/>
    <w:rsid w:val="00A00D0E"/>
    <w:rsid w:val="00A175CB"/>
    <w:rsid w:val="00A26E3F"/>
    <w:rsid w:val="00A41CDF"/>
    <w:rsid w:val="00A43EB2"/>
    <w:rsid w:val="00A60BAB"/>
    <w:rsid w:val="00A63414"/>
    <w:rsid w:val="00A97CB1"/>
    <w:rsid w:val="00AC5DE2"/>
    <w:rsid w:val="00B21D23"/>
    <w:rsid w:val="00B35CE5"/>
    <w:rsid w:val="00B773FF"/>
    <w:rsid w:val="00BA6DAF"/>
    <w:rsid w:val="00BC2DBD"/>
    <w:rsid w:val="00BC578F"/>
    <w:rsid w:val="00BD5CFB"/>
    <w:rsid w:val="00C50AC8"/>
    <w:rsid w:val="00C8293F"/>
    <w:rsid w:val="00C9191E"/>
    <w:rsid w:val="00CA7C06"/>
    <w:rsid w:val="00CD0EBC"/>
    <w:rsid w:val="00CD6CC3"/>
    <w:rsid w:val="00CE71BF"/>
    <w:rsid w:val="00D069C4"/>
    <w:rsid w:val="00D07921"/>
    <w:rsid w:val="00D142AD"/>
    <w:rsid w:val="00D17578"/>
    <w:rsid w:val="00D31968"/>
    <w:rsid w:val="00D37B08"/>
    <w:rsid w:val="00D43C71"/>
    <w:rsid w:val="00D468E2"/>
    <w:rsid w:val="00D6471E"/>
    <w:rsid w:val="00D807A9"/>
    <w:rsid w:val="00D830F4"/>
    <w:rsid w:val="00DA3B70"/>
    <w:rsid w:val="00DD79CC"/>
    <w:rsid w:val="00DF7FC4"/>
    <w:rsid w:val="00E10C42"/>
    <w:rsid w:val="00E46FCC"/>
    <w:rsid w:val="00E476E5"/>
    <w:rsid w:val="00E7427D"/>
    <w:rsid w:val="00ED7EE1"/>
    <w:rsid w:val="00EF13E4"/>
    <w:rsid w:val="00EF1676"/>
    <w:rsid w:val="00EF2EEF"/>
    <w:rsid w:val="00F05E26"/>
    <w:rsid w:val="00F1229A"/>
    <w:rsid w:val="00F25428"/>
    <w:rsid w:val="00F44374"/>
    <w:rsid w:val="00F510B3"/>
    <w:rsid w:val="00F52F77"/>
    <w:rsid w:val="00F616C3"/>
    <w:rsid w:val="00F6170F"/>
    <w:rsid w:val="00F662FE"/>
    <w:rsid w:val="00F711A4"/>
    <w:rsid w:val="00F86B9B"/>
    <w:rsid w:val="00FB53FB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86554"/>
  <w15:chartTrackingRefBased/>
  <w15:docId w15:val="{5BB4A20F-E422-49B0-8D02-62A2A41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1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1F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1F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1F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1F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5C1F23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C1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C1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C1F2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1F23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C1F2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3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5C1F2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5C1F23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C1F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1F2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C1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C1F2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C1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C1F2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C1F23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C1F2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C1F2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C1F2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C1F23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C1F2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C1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C1F2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C1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C1F2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C1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C1F23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C1F2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C1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1F23"/>
  </w:style>
  <w:style w:type="character" w:customStyle="1" w:styleId="DatumChar">
    <w:name w:val="Datum Char"/>
    <w:basedOn w:val="Standardstycketeckensnitt"/>
    <w:link w:val="Datum"/>
    <w:uiPriority w:val="99"/>
    <w:semiHidden/>
    <w:rsid w:val="005C1F2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5C1F23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5C1F23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5C1F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C1F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C1F23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5C1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C1F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C1F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C1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C1F2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C1F23"/>
    <w:pPr>
      <w:spacing w:after="0"/>
    </w:pPr>
  </w:style>
  <w:style w:type="character" w:styleId="Fotnotsreferens">
    <w:name w:val="footnote reference"/>
    <w:basedOn w:val="Standardstycketeckensnitt"/>
    <w:uiPriority w:val="99"/>
    <w:rsid w:val="005C1F2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5C1F2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1F23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C1F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C1F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C1F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C1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C1F2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5C1F2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C1F2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C1F2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C1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C1F23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qFormat/>
    <w:rsid w:val="005C1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C1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C1F2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C1F2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C1F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C1F2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C1F2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C1F2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C1F2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C1F2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C1F2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C1F2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1F23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1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1F2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1F2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1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1F2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5C1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C1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C1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C1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C1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C1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C1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C1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C1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C1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C1F2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C1F23"/>
  </w:style>
  <w:style w:type="table" w:styleId="Ljuslista">
    <w:name w:val="Light List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C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C1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C1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C1F2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C1F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C1F23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5C1F23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C1F23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C1F23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1F23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5C1F23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C1F23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C1F2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C1F23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C1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C1F2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1F23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1F23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1F23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1F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1F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5C1F23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C1F23"/>
    <w:rPr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C1F2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C1F23"/>
    <w:rPr>
      <w:sz w:val="20"/>
      <w:szCs w:val="20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C1F23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C1F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C1F2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5C1F23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5C1F23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C1F23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C1F23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5C1F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C1F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C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C1F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C1F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C1F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C1F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C1F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C1F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C1F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C1F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C1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C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C1F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C1F23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5C1F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C1F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C1F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@varmesvets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s.aristiadis@assemblin.s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@varmesvets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B45E6B1DB47809E9794811C9F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318FA-38F9-45A1-8618-A0B71C1BAD64}"/>
      </w:docPartPr>
      <w:docPartBody>
        <w:p w:rsidR="00CD79DD" w:rsidRDefault="008E01DC">
          <w:pPr>
            <w:pStyle w:val="EA3B45E6B1DB47809E9794811C9F683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800B83C7F8984559839EC57B9B47E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F31-68C7-46EB-956F-3EAB4FBB401F}"/>
      </w:docPartPr>
      <w:docPartBody>
        <w:p w:rsidR="00CD79DD" w:rsidRDefault="008E01DC">
          <w:pPr>
            <w:pStyle w:val="800B83C7F8984559839EC57B9B47EE0B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6688D027447468E081BEFCCC31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11E04-85E2-428E-ADE2-B608ADA5617C}"/>
      </w:docPartPr>
      <w:docPartBody>
        <w:p w:rsidR="00CD79DD" w:rsidRDefault="008E01DC" w:rsidP="008E01DC">
          <w:pPr>
            <w:pStyle w:val="E9C6688D027447468E081BEFCCC31CB1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6BA56AC223448ED9139C26DD338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C8B6A-C512-48AD-8AAD-70E438EB691F}"/>
      </w:docPartPr>
      <w:docPartBody>
        <w:p w:rsidR="00CD79DD" w:rsidRDefault="008E01DC" w:rsidP="008E01DC">
          <w:pPr>
            <w:pStyle w:val="46BA56AC223448ED9139C26DD338B0B6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C6A1127B50B847759F501CAB2622D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11447-3240-42D3-9D5E-05FD18EFDE6E}"/>
      </w:docPartPr>
      <w:docPartBody>
        <w:p w:rsidR="00CD79DD" w:rsidRDefault="008E01DC" w:rsidP="008E01DC">
          <w:pPr>
            <w:pStyle w:val="C6A1127B50B847759F501CAB2622D2D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769768A87810424C88F2A40AC2BDE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BC875-2A1F-40AC-B328-C1A479AB529A}"/>
      </w:docPartPr>
      <w:docPartBody>
        <w:p w:rsidR="00CD79DD" w:rsidRDefault="008E01DC" w:rsidP="008E01DC">
          <w:pPr>
            <w:pStyle w:val="769768A87810424C88F2A40AC2BDE0AA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C1828CAE2B9F41E6BAF4FC8D33578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B290-7AAC-4210-805B-698F991CFA68}"/>
      </w:docPartPr>
      <w:docPartBody>
        <w:p w:rsidR="00CD79DD" w:rsidRDefault="008E01DC" w:rsidP="008E01DC">
          <w:pPr>
            <w:pStyle w:val="C1828CAE2B9F41E6BAF4FC8D3357807F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39776637AAF94FEB99453FB1AA167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385AF-AAC7-4CB9-B48A-586CBCA6936A}"/>
      </w:docPartPr>
      <w:docPartBody>
        <w:p w:rsidR="00CD79DD" w:rsidRDefault="008E01DC" w:rsidP="008E01DC">
          <w:pPr>
            <w:pStyle w:val="39776637AAF94FEB99453FB1AA167B6D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EA4D415D9874432D90FFD789A354A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7E8F-FE8E-4A62-8F8C-1A997642519C}"/>
      </w:docPartPr>
      <w:docPartBody>
        <w:p w:rsidR="00CD79DD" w:rsidRDefault="008E01DC" w:rsidP="008E01DC">
          <w:pPr>
            <w:pStyle w:val="EA4D415D9874432D90FFD789A354A22E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DCDAE01C040E4AECA9FCC96DE1CEC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62A3-3ECA-4A29-A680-31F2A06E2AC2}"/>
      </w:docPartPr>
      <w:docPartBody>
        <w:p w:rsidR="00CD79DD" w:rsidRDefault="008E01DC" w:rsidP="008E01DC">
          <w:pPr>
            <w:pStyle w:val="DCDAE01C040E4AECA9FCC96DE1CEC740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0E4F20CD12D8406F86EEDCC6C7FA4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874B-B4AB-4F9B-85A1-314E4898D63C}"/>
      </w:docPartPr>
      <w:docPartBody>
        <w:p w:rsidR="00CD79DD" w:rsidRDefault="008E01DC" w:rsidP="008E01DC">
          <w:pPr>
            <w:pStyle w:val="0E4F20CD12D8406F86EEDCC6C7FA452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4A6122C37E324BE288444A2A58DB4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798D5-7176-426A-8DCA-7807E816465E}"/>
      </w:docPartPr>
      <w:docPartBody>
        <w:p w:rsidR="00CD79DD" w:rsidRDefault="008E01DC" w:rsidP="008E01DC">
          <w:pPr>
            <w:pStyle w:val="4A6122C37E324BE288444A2A58DB476B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DE97F4B5B0F74CB6A6D42ACCB4EE0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C792A-2E15-49E3-8908-4982D30A551E}"/>
      </w:docPartPr>
      <w:docPartBody>
        <w:p w:rsidR="00CD79DD" w:rsidRDefault="008E01DC" w:rsidP="008E01DC">
          <w:pPr>
            <w:pStyle w:val="DE97F4B5B0F74CB6A6D42ACCB4EE0138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992063E62A8044DB864416CD45BF8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73266-64BA-4068-AE55-4C131258458D}"/>
      </w:docPartPr>
      <w:docPartBody>
        <w:p w:rsidR="00CD79DD" w:rsidRDefault="008E01DC" w:rsidP="008E01DC">
          <w:pPr>
            <w:pStyle w:val="992063E62A8044DB864416CD45BF8BD7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C07C88BF9E174DCABFEDFDA78B8F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BA8F-4560-4A20-9C04-053AD4ABE2AC}"/>
      </w:docPartPr>
      <w:docPartBody>
        <w:p w:rsidR="00CD79DD" w:rsidRDefault="008E01DC" w:rsidP="008E01DC">
          <w:pPr>
            <w:pStyle w:val="C07C88BF9E174DCABFEDFDA78B8F57F9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DC"/>
    <w:rsid w:val="001D6831"/>
    <w:rsid w:val="008E01DC"/>
    <w:rsid w:val="00C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01DC"/>
    <w:rPr>
      <w:color w:val="808080"/>
    </w:rPr>
  </w:style>
  <w:style w:type="paragraph" w:customStyle="1" w:styleId="0E3AB81DDE1B4DCBAE27813E93421655">
    <w:name w:val="0E3AB81DDE1B4DCBAE27813E93421655"/>
  </w:style>
  <w:style w:type="paragraph" w:customStyle="1" w:styleId="EA3B45E6B1DB47809E9794811C9F6833">
    <w:name w:val="EA3B45E6B1DB47809E9794811C9F6833"/>
  </w:style>
  <w:style w:type="paragraph" w:customStyle="1" w:styleId="800B83C7F8984559839EC57B9B47EE0B">
    <w:name w:val="800B83C7F8984559839EC57B9B47EE0B"/>
  </w:style>
  <w:style w:type="paragraph" w:customStyle="1" w:styleId="BD205E89A80041C19D3D87D3562EBF7F">
    <w:name w:val="BD205E89A80041C19D3D87D3562EBF7F"/>
  </w:style>
  <w:style w:type="paragraph" w:customStyle="1" w:styleId="E9C6688D027447468E081BEFCCC31CB1">
    <w:name w:val="E9C6688D027447468E081BEFCCC31CB1"/>
    <w:rsid w:val="008E01DC"/>
  </w:style>
  <w:style w:type="paragraph" w:customStyle="1" w:styleId="A2BE6F5EA0A749AFBB16CB43AAC74079">
    <w:name w:val="A2BE6F5EA0A749AFBB16CB43AAC74079"/>
    <w:rsid w:val="008E01DC"/>
  </w:style>
  <w:style w:type="paragraph" w:customStyle="1" w:styleId="79CF790DEFC14EF5B9C1D834BDDE952C">
    <w:name w:val="79CF790DEFC14EF5B9C1D834BDDE952C"/>
    <w:rsid w:val="008E01DC"/>
  </w:style>
  <w:style w:type="paragraph" w:customStyle="1" w:styleId="AC5B4AB017C24D07AD99E651ABEFE77F">
    <w:name w:val="AC5B4AB017C24D07AD99E651ABEFE77F"/>
    <w:rsid w:val="008E01DC"/>
  </w:style>
  <w:style w:type="paragraph" w:customStyle="1" w:styleId="35BAEF27D4DA462D9625178F57EEE454">
    <w:name w:val="35BAEF27D4DA462D9625178F57EEE454"/>
    <w:rsid w:val="008E01DC"/>
  </w:style>
  <w:style w:type="paragraph" w:customStyle="1" w:styleId="46BA56AC223448ED9139C26DD338B0B6">
    <w:name w:val="46BA56AC223448ED9139C26DD338B0B6"/>
    <w:rsid w:val="008E01DC"/>
  </w:style>
  <w:style w:type="paragraph" w:customStyle="1" w:styleId="C6A1127B50B847759F501CAB2622D2D9">
    <w:name w:val="C6A1127B50B847759F501CAB2622D2D9"/>
    <w:rsid w:val="008E01DC"/>
  </w:style>
  <w:style w:type="paragraph" w:customStyle="1" w:styleId="769768A87810424C88F2A40AC2BDE0AA">
    <w:name w:val="769768A87810424C88F2A40AC2BDE0AA"/>
    <w:rsid w:val="008E01DC"/>
  </w:style>
  <w:style w:type="paragraph" w:customStyle="1" w:styleId="C1828CAE2B9F41E6BAF4FC8D3357807F">
    <w:name w:val="C1828CAE2B9F41E6BAF4FC8D3357807F"/>
    <w:rsid w:val="008E01DC"/>
  </w:style>
  <w:style w:type="paragraph" w:customStyle="1" w:styleId="39776637AAF94FEB99453FB1AA167B6D">
    <w:name w:val="39776637AAF94FEB99453FB1AA167B6D"/>
    <w:rsid w:val="008E01DC"/>
  </w:style>
  <w:style w:type="paragraph" w:customStyle="1" w:styleId="EA4D415D9874432D90FFD789A354A22E">
    <w:name w:val="EA4D415D9874432D90FFD789A354A22E"/>
    <w:rsid w:val="008E01DC"/>
  </w:style>
  <w:style w:type="paragraph" w:customStyle="1" w:styleId="DCDAE01C040E4AECA9FCC96DE1CEC740">
    <w:name w:val="DCDAE01C040E4AECA9FCC96DE1CEC740"/>
    <w:rsid w:val="008E01DC"/>
  </w:style>
  <w:style w:type="paragraph" w:customStyle="1" w:styleId="0E4F20CD12D8406F86EEDCC6C7FA4529">
    <w:name w:val="0E4F20CD12D8406F86EEDCC6C7FA4529"/>
    <w:rsid w:val="008E01DC"/>
  </w:style>
  <w:style w:type="paragraph" w:customStyle="1" w:styleId="4A6122C37E324BE288444A2A58DB476B">
    <w:name w:val="4A6122C37E324BE288444A2A58DB476B"/>
    <w:rsid w:val="008E01DC"/>
  </w:style>
  <w:style w:type="paragraph" w:customStyle="1" w:styleId="DE97F4B5B0F74CB6A6D42ACCB4EE0138">
    <w:name w:val="DE97F4B5B0F74CB6A6D42ACCB4EE0138"/>
    <w:rsid w:val="008E01DC"/>
  </w:style>
  <w:style w:type="paragraph" w:customStyle="1" w:styleId="992063E62A8044DB864416CD45BF8BD7">
    <w:name w:val="992063E62A8044DB864416CD45BF8BD7"/>
    <w:rsid w:val="008E01DC"/>
  </w:style>
  <w:style w:type="paragraph" w:customStyle="1" w:styleId="C07C88BF9E174DCABFEDFDA78B8F57F9">
    <w:name w:val="C07C88BF9E174DCABFEDFDA78B8F57F9"/>
    <w:rsid w:val="008E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11</TotalTime>
  <Pages>1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Åsvor Brynnel</cp:lastModifiedBy>
  <cp:revision>4</cp:revision>
  <cp:lastPrinted>2019-02-27T09:06:00Z</cp:lastPrinted>
  <dcterms:created xsi:type="dcterms:W3CDTF">2019-02-27T08:37:00Z</dcterms:created>
  <dcterms:modified xsi:type="dcterms:W3CDTF">2019-02-27T09:08:00Z</dcterms:modified>
</cp:coreProperties>
</file>