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5C1F23" w:rsidRPr="00B21D25" w:rsidTr="004303FA">
        <w:sdt>
          <w:sdtPr>
            <w:id w:val="1970094506"/>
            <w:placeholder>
              <w:docPart w:val="E9C6688D027447468E081BEFCCC31CB1"/>
            </w:placeholder>
            <w:date w:fullDate="2019-05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:rsidR="005C1F23" w:rsidRPr="00B21D25" w:rsidRDefault="00457292" w:rsidP="00E07028">
                <w:pPr>
                  <w:pStyle w:val="Information"/>
                </w:pPr>
                <w:r>
                  <w:t>2019-05-23</w:t>
                </w:r>
              </w:p>
            </w:tc>
          </w:sdtContent>
        </w:sdt>
        <w:tc>
          <w:tcPr>
            <w:tcW w:w="4046" w:type="dxa"/>
          </w:tcPr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</w:tc>
      </w:tr>
    </w:tbl>
    <w:p w:rsidR="00B62FEF" w:rsidRDefault="00457292" w:rsidP="00B62FEF">
      <w:pPr>
        <w:pStyle w:val="Rubrik1"/>
      </w:pPr>
      <w:r>
        <w:t xml:space="preserve">Peter </w:t>
      </w:r>
      <w:proofErr w:type="spellStart"/>
      <w:r>
        <w:t>Bertlin</w:t>
      </w:r>
      <w:proofErr w:type="spellEnd"/>
      <w:r>
        <w:t xml:space="preserve"> ny regionchef på Assemblin El i Öst</w:t>
      </w:r>
    </w:p>
    <w:p w:rsidR="00457292" w:rsidRDefault="00457292" w:rsidP="00457292">
      <w:pPr>
        <w:pStyle w:val="Rubrik2"/>
      </w:pPr>
      <w:r>
        <w:t xml:space="preserve">Peter </w:t>
      </w:r>
      <w:proofErr w:type="spellStart"/>
      <w:r>
        <w:t>Bertlin</w:t>
      </w:r>
      <w:proofErr w:type="spellEnd"/>
      <w:r>
        <w:t>, som har arbetat länge inom Assemblin, har befordrats till ny regionchef för region Ös</w:t>
      </w:r>
      <w:r>
        <w:t>t</w:t>
      </w:r>
      <w:r>
        <w:t>.</w:t>
      </w:r>
    </w:p>
    <w:p w:rsidR="00457292" w:rsidRDefault="00B62FEF" w:rsidP="00457292">
      <w:r>
        <w:br/>
      </w:r>
      <w:r w:rsidR="00457292">
        <w:t>Peter är född 1962, och ha</w:t>
      </w:r>
      <w:r w:rsidR="00457292">
        <w:t>r</w:t>
      </w:r>
      <w:r w:rsidR="00457292">
        <w:t xml:space="preserve"> sedan 2007 </w:t>
      </w:r>
      <w:r w:rsidR="00457292">
        <w:t xml:space="preserve">haft </w:t>
      </w:r>
      <w:r w:rsidR="00457292">
        <w:t>rollen som filialchef i Västerås. Innan dess arbetade Peter som projektledare, ledande montör och elektriker. Han började som lärling på Västeråsfilialen 1980.</w:t>
      </w:r>
    </w:p>
    <w:p w:rsidR="00457292" w:rsidRDefault="00457292" w:rsidP="00457292">
      <w:pPr>
        <w:spacing w:after="160" w:line="252" w:lineRule="auto"/>
      </w:pPr>
      <w:r>
        <w:t>– Vi har</w:t>
      </w:r>
      <w:r>
        <w:t xml:space="preserve"> </w:t>
      </w:r>
      <w:r>
        <w:t xml:space="preserve">en uttalad ambition att utveckla våra medarbetare, och det känns väldigt roligt när vi har möjlighet att kunna lyfta och premiera duktiga personer. Peter </w:t>
      </w:r>
      <w:proofErr w:type="spellStart"/>
      <w:r>
        <w:t>Bertlin</w:t>
      </w:r>
      <w:proofErr w:type="spellEnd"/>
      <w:r>
        <w:t xml:space="preserve"> har god lokalkännedom och en dokumenterad förmåga att skapa goda resultat vilket gör honom väl lämpad för rollen som regionchef, säger Fredrik Allthin, vd och affärsområdeschef på Assemblin El.</w:t>
      </w:r>
    </w:p>
    <w:p w:rsidR="00457292" w:rsidRDefault="00457292" w:rsidP="00457292">
      <w:r>
        <w:t xml:space="preserve">Peter </w:t>
      </w:r>
      <w:r>
        <w:t>tillträdde den nya rollen</w:t>
      </w:r>
      <w:r>
        <w:t xml:space="preserve"> i början av februari 2019. </w:t>
      </w:r>
    </w:p>
    <w:p w:rsidR="00011389" w:rsidRDefault="00457292" w:rsidP="00457292">
      <w:pPr>
        <w:spacing w:after="160" w:line="259" w:lineRule="auto"/>
      </w:pPr>
      <w:r>
        <w:t xml:space="preserve">– Jag är glad över möjligheten att få nya utmaningar och ser fram mot uppgiften att fortsätta utveckla </w:t>
      </w:r>
      <w:r w:rsidRPr="000552B6">
        <w:t xml:space="preserve">verksamheten i östra Sverige tillsammans </w:t>
      </w:r>
      <w:r>
        <w:t xml:space="preserve">med mitt ledningsteam, säger Peter </w:t>
      </w:r>
      <w:proofErr w:type="spellStart"/>
      <w:r>
        <w:t>Bertlin</w:t>
      </w:r>
      <w:proofErr w:type="spellEnd"/>
      <w:r>
        <w:t xml:space="preserve">. </w:t>
      </w:r>
    </w:p>
    <w:p w:rsidR="005C1F23" w:rsidRPr="00B21D25" w:rsidRDefault="005C1F23" w:rsidP="005C1F23">
      <w:pPr>
        <w:pStyle w:val="Rubrik2"/>
      </w:pPr>
      <w:r w:rsidRPr="00B21D25">
        <w:t xml:space="preserve">För mer information kontakta </w:t>
      </w:r>
    </w:p>
    <w:p w:rsidR="00FB1316" w:rsidRPr="00A47362" w:rsidRDefault="00457292" w:rsidP="00FB1316">
      <w:r>
        <w:t>Fredrik Allthin</w:t>
      </w:r>
      <w:r w:rsidR="005823BB" w:rsidRPr="00A47362">
        <w:t xml:space="preserve">, </w:t>
      </w:r>
      <w:r>
        <w:t>affärsområdeschef och vd</w:t>
      </w:r>
      <w:r w:rsidR="00A47362">
        <w:t xml:space="preserve"> </w:t>
      </w:r>
      <w:r w:rsidR="00A04372">
        <w:t xml:space="preserve">Assemblin </w:t>
      </w:r>
      <w:r>
        <w:t>El</w:t>
      </w:r>
      <w:r w:rsidR="00FB1316" w:rsidRPr="00A47362">
        <w:t xml:space="preserve">, </w:t>
      </w:r>
      <w:hyperlink r:id="rId7" w:history="1">
        <w:r w:rsidRPr="00B25243">
          <w:rPr>
            <w:rStyle w:val="Hyperlnk"/>
          </w:rPr>
          <w:t>fredrik.allthin@assemblin.se</w:t>
        </w:r>
      </w:hyperlink>
      <w:r w:rsidR="005823BB" w:rsidRPr="00A47362">
        <w:t>, 0</w:t>
      </w:r>
      <w:r w:rsidRPr="00457292">
        <w:t>10</w:t>
      </w:r>
      <w:r>
        <w:t>-</w:t>
      </w:r>
      <w:r w:rsidRPr="00457292">
        <w:t>472 40 10</w:t>
      </w:r>
      <w:r w:rsidR="00FB1316" w:rsidRPr="00A47362">
        <w:t>.</w:t>
      </w:r>
      <w:r w:rsidR="00986A4C" w:rsidRPr="00A47362">
        <w:t xml:space="preserve"> </w:t>
      </w:r>
    </w:p>
    <w:p w:rsidR="00B407AA" w:rsidRDefault="005C1F23" w:rsidP="005823BB">
      <w:pPr>
        <w:spacing w:line="240" w:lineRule="auto"/>
      </w:pPr>
      <w:r w:rsidRPr="00B21D25">
        <w:rPr>
          <w:rStyle w:val="Rubrik2Char"/>
        </w:rPr>
        <w:t>Om Assemblin</w:t>
      </w:r>
      <w:r w:rsidRPr="00B21D25">
        <w:rPr>
          <w:rStyle w:val="Rubrik2Char"/>
        </w:rPr>
        <w:br/>
      </w:r>
      <w:proofErr w:type="spellStart"/>
      <w:r w:rsidR="005823BB" w:rsidRPr="003D0621">
        <w:t>Assemblin</w:t>
      </w:r>
      <w:proofErr w:type="spellEnd"/>
      <w:r w:rsidR="005823BB" w:rsidRPr="003D0621">
        <w:t xml:space="preserve"> är en komplett installations- och servicepartner med verksamhet i Sverige, Norge och Finland. Vi utformar, installerar och underhåller tekniska system för </w:t>
      </w:r>
      <w:r w:rsidR="005823BB">
        <w:t xml:space="preserve">luft, vatten och energi. Vår vision är att skapa smarta och hållbara installationer som får byggnader att fungera och människor att trivas. Genom nära och lokala samarbeten och en stark organisation i ryggen gör vi det möjligt. </w:t>
      </w:r>
    </w:p>
    <w:p w:rsidR="00B407AA" w:rsidRDefault="005823BB" w:rsidP="005823BB">
      <w:pPr>
        <w:spacing w:line="240" w:lineRule="auto"/>
      </w:pPr>
      <w:r>
        <w:t>Vår omsättning är 8,9</w:t>
      </w:r>
      <w:r w:rsidRPr="003D0621">
        <w:t xml:space="preserve"> miljarder kronor och vi har 5 </w:t>
      </w:r>
      <w:r w:rsidR="00B407AA">
        <w:t>7</w:t>
      </w:r>
      <w:r w:rsidRPr="003D0621">
        <w:t xml:space="preserve">00 medarbetare på 100 orter i Norden. </w:t>
      </w:r>
    </w:p>
    <w:p w:rsidR="00670EDD" w:rsidRPr="00B21D25" w:rsidRDefault="005823BB" w:rsidP="005823BB">
      <w:pPr>
        <w:spacing w:line="240" w:lineRule="auto"/>
      </w:pPr>
      <w:r w:rsidRPr="003D0621">
        <w:t>Vill du veta mer? Besök assemblin.se</w:t>
      </w:r>
      <w:r>
        <w:t xml:space="preserve"> </w:t>
      </w:r>
    </w:p>
    <w:sectPr w:rsidR="00670EDD" w:rsidRPr="00B21D25" w:rsidSect="006C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41" w:rsidRPr="00B21D25" w:rsidRDefault="00F02841" w:rsidP="00670EDD">
      <w:pPr>
        <w:spacing w:after="0" w:line="240" w:lineRule="auto"/>
      </w:pPr>
      <w:r w:rsidRPr="00B21D25">
        <w:separator/>
      </w:r>
    </w:p>
  </w:endnote>
  <w:endnote w:type="continuationSeparator" w:id="0">
    <w:p w:rsidR="00F02841" w:rsidRPr="00B21D25" w:rsidRDefault="00F02841" w:rsidP="00670EDD">
      <w:pPr>
        <w:spacing w:after="0" w:line="240" w:lineRule="auto"/>
      </w:pPr>
      <w:r w:rsidRPr="00B21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B21D25" w:rsidTr="00D53870">
      <w:tc>
        <w:tcPr>
          <w:tcW w:w="7797" w:type="dxa"/>
        </w:tcPr>
        <w:p w:rsidR="00443B9B" w:rsidRPr="00B21D25" w:rsidRDefault="00457292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800B83C7F8984559839EC57B9B47EE0B"/>
              </w:placeholder>
              <w:text/>
            </w:sdtPr>
            <w:sdtEndPr/>
            <w:sdtContent>
              <w:r w:rsidR="00B21D25">
                <w:rPr>
                  <w:b/>
                </w:rPr>
                <w:t>Assemblin Sweden AB</w:t>
              </w:r>
            </w:sdtContent>
          </w:sdt>
        </w:p>
        <w:p w:rsidR="005C1F23" w:rsidRPr="00B21D25" w:rsidRDefault="00457292">
          <w:pPr>
            <w:pStyle w:val="Sidfot"/>
          </w:pPr>
          <w:sdt>
            <w:sdtPr>
              <w:alias w:val="adStreet"/>
              <w:tag w:val="adStreet"/>
              <w:id w:val="1057367509"/>
              <w:placeholder>
                <w:docPart w:val="DCDAE01C040E4AECA9FCC96DE1CEC740"/>
              </w:placeholder>
              <w:text/>
            </w:sdtPr>
            <w:sdtEndPr/>
            <w:sdtContent>
              <w:r w:rsidR="00B21D25">
                <w:t>Västberga Allé 1</w:t>
              </w:r>
            </w:sdtContent>
          </w:sdt>
          <w:r w:rsidR="005C1F23" w:rsidRPr="00B21D25">
            <w:t xml:space="preserve"> | </w:t>
          </w:r>
          <w:sdt>
            <w:sdtPr>
              <w:alias w:val="adZIP"/>
              <w:tag w:val="adZIP"/>
              <w:id w:val="-1528473926"/>
              <w:placeholder>
                <w:docPart w:val="0E4F20CD12D8406F86EEDCC6C7FA4529"/>
              </w:placeholder>
              <w:text/>
            </w:sdtPr>
            <w:sdtEndPr/>
            <w:sdtContent>
              <w:r w:rsidR="00B21D25">
                <w:t>126 30 Hägersten</w:t>
              </w:r>
            </w:sdtContent>
          </w:sdt>
          <w:r w:rsidR="005C1F23" w:rsidRPr="00B21D25">
            <w:t xml:space="preserve"> | </w:t>
          </w:r>
          <w:sdt>
            <w:sdtPr>
              <w:alias w:val="adTelephone"/>
              <w:tag w:val="adTelephone"/>
              <w:id w:val="1699733718"/>
              <w:placeholder>
                <w:docPart w:val="4A6122C37E324BE288444A2A58DB476B"/>
              </w:placeholder>
              <w:text/>
            </w:sdtPr>
            <w:sdtEndPr/>
            <w:sdtContent>
              <w:r w:rsidR="00B21D25">
                <w:t>Växel +46 10 472 60 00</w:t>
              </w:r>
            </w:sdtContent>
          </w:sdt>
          <w:r w:rsidR="005C1F23" w:rsidRPr="00B21D25">
            <w:t xml:space="preserve"> | </w:t>
          </w:r>
          <w:sdt>
            <w:sdtPr>
              <w:alias w:val="adWeb"/>
              <w:tag w:val="adWeb"/>
              <w:id w:val="-494035774"/>
              <w:placeholder>
                <w:docPart w:val="DE97F4B5B0F74CB6A6D42ACCB4EE0138"/>
              </w:placeholder>
              <w:text/>
            </w:sdtPr>
            <w:sdtEndPr/>
            <w:sdtContent>
              <w:r w:rsidR="00B21D25">
                <w:t>www.assemblin.se</w:t>
              </w:r>
            </w:sdtContent>
          </w:sdt>
        </w:p>
        <w:p w:rsidR="00443B9B" w:rsidRPr="00B21D25" w:rsidRDefault="00457292" w:rsidP="00443B9B">
          <w:pPr>
            <w:pStyle w:val="Sidfot"/>
          </w:pPr>
          <w:sdt>
            <w:sdtPr>
              <w:alias w:val="adOrgNo"/>
              <w:tag w:val="adOrgNo"/>
              <w:id w:val="798949184"/>
              <w:placeholder>
                <w:docPart w:val="992063E62A8044DB864416CD45BF8BD7"/>
              </w:placeholder>
              <w:text/>
            </w:sdtPr>
            <w:sdtEndPr/>
            <w:sdtContent>
              <w:r w:rsidR="00B21D25">
                <w:t>Org. Nr 556768-1530</w:t>
              </w:r>
            </w:sdtContent>
          </w:sdt>
          <w:r w:rsidR="005C1F23" w:rsidRPr="00B21D25">
            <w:t xml:space="preserve"> | </w:t>
          </w:r>
          <w:sdt>
            <w:sdtPr>
              <w:alias w:val="adVAT"/>
              <w:tag w:val="adVAT"/>
              <w:id w:val="-1677179355"/>
              <w:placeholder>
                <w:docPart w:val="C07C88BF9E174DCABFEDFDA78B8F57F9"/>
              </w:placeholder>
              <w:text/>
            </w:sdtPr>
            <w:sdtEndPr/>
            <w:sdtContent>
              <w:r w:rsidR="00B21D25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B21D25" w:rsidRDefault="00443B9B" w:rsidP="00443B9B">
          <w:pPr>
            <w:pStyle w:val="Sidfot"/>
            <w:jc w:val="right"/>
          </w:pPr>
          <w:r w:rsidRPr="00B21D25">
            <w:fldChar w:fldCharType="begin"/>
          </w:r>
          <w:r w:rsidRPr="00B21D25">
            <w:instrText xml:space="preserve"> PAGE  \* Arabic  \* MERGEFORMAT </w:instrText>
          </w:r>
          <w:r w:rsidRPr="00B21D25">
            <w:fldChar w:fldCharType="separate"/>
          </w:r>
          <w:r w:rsidR="00051F66">
            <w:rPr>
              <w:noProof/>
            </w:rPr>
            <w:t>2</w:t>
          </w:r>
          <w:r w:rsidRPr="00B21D25">
            <w:fldChar w:fldCharType="end"/>
          </w:r>
          <w:r w:rsidRPr="00B21D25">
            <w:t xml:space="preserve"> / </w:t>
          </w:r>
          <w:r w:rsidR="004D5C02" w:rsidRPr="00B21D25">
            <w:rPr>
              <w:noProof/>
            </w:rPr>
            <w:fldChar w:fldCharType="begin"/>
          </w:r>
          <w:r w:rsidR="004D5C02" w:rsidRPr="00B21D25">
            <w:rPr>
              <w:noProof/>
            </w:rPr>
            <w:instrText xml:space="preserve"> NUMPAGES  \* Arabic  \* MERGEFORMAT </w:instrText>
          </w:r>
          <w:r w:rsidR="004D5C02" w:rsidRPr="00B21D25">
            <w:rPr>
              <w:noProof/>
            </w:rPr>
            <w:fldChar w:fldCharType="separate"/>
          </w:r>
          <w:r w:rsidR="00051F66">
            <w:rPr>
              <w:noProof/>
            </w:rPr>
            <w:t>2</w:t>
          </w:r>
          <w:r w:rsidR="004D5C02" w:rsidRPr="00B21D25">
            <w:rPr>
              <w:noProof/>
            </w:rPr>
            <w:fldChar w:fldCharType="end"/>
          </w:r>
        </w:p>
      </w:tc>
    </w:tr>
  </w:tbl>
  <w:p w:rsidR="008369B8" w:rsidRPr="00B21D25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B21D25" w:rsidTr="00443B9B">
      <w:tc>
        <w:tcPr>
          <w:tcW w:w="7797" w:type="dxa"/>
        </w:tcPr>
        <w:p w:rsidR="008369B8" w:rsidRPr="00B21D25" w:rsidRDefault="00457292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EA3B45E6B1DB47809E9794811C9F6833"/>
              </w:placeholder>
              <w:text/>
            </w:sdtPr>
            <w:sdtEndPr/>
            <w:sdtContent>
              <w:r w:rsidR="00B21D25">
                <w:rPr>
                  <w:b/>
                </w:rPr>
                <w:t>Assemblin Sweden AB</w:t>
              </w:r>
            </w:sdtContent>
          </w:sdt>
        </w:p>
        <w:p w:rsidR="005C1F23" w:rsidRPr="00B21D25" w:rsidRDefault="00457292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46BA56AC223448ED9139C26DD338B0B6"/>
              </w:placeholder>
              <w:text/>
            </w:sdtPr>
            <w:sdtEndPr/>
            <w:sdtContent>
              <w:r w:rsidR="00B21D25">
                <w:t>Västberga Allé 1</w:t>
              </w:r>
            </w:sdtContent>
          </w:sdt>
          <w:r w:rsidR="005C1F23" w:rsidRPr="00B21D25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C6A1127B50B847759F501CAB2622D2D9"/>
              </w:placeholder>
              <w:text/>
            </w:sdtPr>
            <w:sdtEndPr/>
            <w:sdtContent>
              <w:r w:rsidR="00B21D25">
                <w:t>126 30 Hägersten</w:t>
              </w:r>
            </w:sdtContent>
          </w:sdt>
          <w:r w:rsidR="005C1F23" w:rsidRPr="00B21D25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769768A87810424C88F2A40AC2BDE0AA"/>
              </w:placeholder>
              <w:text/>
            </w:sdtPr>
            <w:sdtEndPr/>
            <w:sdtContent>
              <w:r w:rsidR="00B21D25">
                <w:t>Växel +46 10 472 60 00</w:t>
              </w:r>
            </w:sdtContent>
          </w:sdt>
          <w:r w:rsidR="005C1F23" w:rsidRPr="00B21D25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C1828CAE2B9F41E6BAF4FC8D3357807F"/>
              </w:placeholder>
              <w:text/>
            </w:sdtPr>
            <w:sdtEndPr/>
            <w:sdtContent>
              <w:r w:rsidR="00B21D25">
                <w:t>www.assemblin.se</w:t>
              </w:r>
            </w:sdtContent>
          </w:sdt>
        </w:p>
        <w:p w:rsidR="008369B8" w:rsidRPr="00B21D25" w:rsidRDefault="00457292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39776637AAF94FEB99453FB1AA167B6D"/>
              </w:placeholder>
              <w:text/>
            </w:sdtPr>
            <w:sdtEndPr/>
            <w:sdtContent>
              <w:r w:rsidR="00B21D25">
                <w:t>Org. Nr 556768-1530</w:t>
              </w:r>
            </w:sdtContent>
          </w:sdt>
          <w:r w:rsidR="005C1F23" w:rsidRPr="00B21D25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EA4D415D9874432D90FFD789A354A22E"/>
              </w:placeholder>
              <w:text/>
            </w:sdtPr>
            <w:sdtEndPr/>
            <w:sdtContent>
              <w:r w:rsidR="00B21D25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B21D25" w:rsidRDefault="00443B9B" w:rsidP="00443B9B">
          <w:pPr>
            <w:pStyle w:val="Sidfot"/>
            <w:jc w:val="right"/>
          </w:pPr>
          <w:r w:rsidRPr="00B21D25">
            <w:fldChar w:fldCharType="begin"/>
          </w:r>
          <w:r w:rsidRPr="00B21D25">
            <w:instrText xml:space="preserve"> PAGE  \* Arabic  \* MERGEFORMAT </w:instrText>
          </w:r>
          <w:r w:rsidRPr="00B21D25">
            <w:fldChar w:fldCharType="separate"/>
          </w:r>
          <w:r w:rsidR="00051F66">
            <w:rPr>
              <w:noProof/>
            </w:rPr>
            <w:t>1</w:t>
          </w:r>
          <w:r w:rsidRPr="00B21D25">
            <w:fldChar w:fldCharType="end"/>
          </w:r>
          <w:r w:rsidRPr="00B21D25">
            <w:t xml:space="preserve"> / </w:t>
          </w:r>
          <w:r w:rsidR="00D807A9" w:rsidRPr="00B21D25">
            <w:rPr>
              <w:noProof/>
            </w:rPr>
            <w:fldChar w:fldCharType="begin"/>
          </w:r>
          <w:r w:rsidR="00D807A9" w:rsidRPr="00B21D25">
            <w:rPr>
              <w:noProof/>
            </w:rPr>
            <w:instrText xml:space="preserve"> NUMPAGES  \* Arabic  \* MERGEFORMAT </w:instrText>
          </w:r>
          <w:r w:rsidR="00D807A9" w:rsidRPr="00B21D25">
            <w:rPr>
              <w:noProof/>
            </w:rPr>
            <w:fldChar w:fldCharType="separate"/>
          </w:r>
          <w:r w:rsidR="00051F66">
            <w:rPr>
              <w:noProof/>
            </w:rPr>
            <w:t>2</w:t>
          </w:r>
          <w:r w:rsidR="00D807A9" w:rsidRPr="00B21D25">
            <w:rPr>
              <w:noProof/>
            </w:rPr>
            <w:fldChar w:fldCharType="end"/>
          </w:r>
        </w:p>
      </w:tc>
    </w:tr>
  </w:tbl>
  <w:p w:rsidR="008369B8" w:rsidRPr="00B21D25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41" w:rsidRPr="00B21D25" w:rsidRDefault="00F02841" w:rsidP="00670EDD">
      <w:pPr>
        <w:spacing w:after="0" w:line="240" w:lineRule="auto"/>
      </w:pPr>
      <w:r w:rsidRPr="00B21D25">
        <w:separator/>
      </w:r>
    </w:p>
  </w:footnote>
  <w:footnote w:type="continuationSeparator" w:id="0">
    <w:p w:rsidR="00F02841" w:rsidRPr="00B21D25" w:rsidRDefault="00F02841" w:rsidP="00670EDD">
      <w:pPr>
        <w:spacing w:after="0" w:line="240" w:lineRule="auto"/>
      </w:pPr>
      <w:r w:rsidRPr="00B21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BD" w:rsidRPr="00B21D25" w:rsidRDefault="00114A19">
    <w:pPr>
      <w:pStyle w:val="Sidhuvud"/>
    </w:pPr>
    <w:r w:rsidRPr="00B21D25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0A1CFB" w:rsidRPr="00B21D25" w:rsidRDefault="000A1CFB">
    <w:pPr>
      <w:pStyle w:val="Sidhuvud"/>
    </w:pPr>
  </w:p>
  <w:p w:rsidR="006C70AD" w:rsidRPr="00B21D25" w:rsidRDefault="006C70AD" w:rsidP="000A1CFB">
    <w:pPr>
      <w:pStyle w:val="Sidhuvud"/>
      <w:spacing w:line="240" w:lineRule="auto"/>
      <w:rPr>
        <w:sz w:val="16"/>
      </w:rPr>
    </w:pPr>
  </w:p>
  <w:p w:rsidR="006C70AD" w:rsidRPr="00B21D25" w:rsidRDefault="006C70AD">
    <w:pPr>
      <w:pStyle w:val="Sidhuvud"/>
    </w:pPr>
  </w:p>
  <w:p w:rsidR="00BC2DBD" w:rsidRPr="00B21D25" w:rsidRDefault="00114A19">
    <w:pPr>
      <w:pStyle w:val="Sidhuvud"/>
    </w:pPr>
    <w:r w:rsidRPr="00B21D25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109A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34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E08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CFE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A68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4147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1347D6"/>
    <w:multiLevelType w:val="hybridMultilevel"/>
    <w:tmpl w:val="9488CFB2"/>
    <w:lvl w:ilvl="0" w:tplc="274C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4103"/>
    <w:multiLevelType w:val="hybridMultilevel"/>
    <w:tmpl w:val="8B20C866"/>
    <w:lvl w:ilvl="0" w:tplc="70FAA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44A75"/>
    <w:multiLevelType w:val="multilevel"/>
    <w:tmpl w:val="9C723A44"/>
    <w:numStyleLink w:val="Listformatnumreradelistor"/>
  </w:abstractNum>
  <w:abstractNum w:abstractNumId="18" w15:restartNumberingAfterBreak="0">
    <w:nsid w:val="69B221E3"/>
    <w:multiLevelType w:val="multilevel"/>
    <w:tmpl w:val="A8C2C744"/>
    <w:numStyleLink w:val="Listformatpunktlista"/>
  </w:abstractNum>
  <w:abstractNum w:abstractNumId="19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8"/>
  </w:num>
  <w:num w:numId="8">
    <w:abstractNumId w:val="19"/>
  </w:num>
  <w:num w:numId="9">
    <w:abstractNumId w:val="13"/>
  </w:num>
  <w:num w:numId="10">
    <w:abstractNumId w:val="12"/>
  </w:num>
  <w:num w:numId="11">
    <w:abstractNumId w:val="10"/>
  </w:num>
  <w:num w:numId="12">
    <w:abstractNumId w:val="17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Normal1.dotm"/>
  </w:docVars>
  <w:rsids>
    <w:rsidRoot w:val="005C1F23"/>
    <w:rsid w:val="00007C04"/>
    <w:rsid w:val="00011389"/>
    <w:rsid w:val="00016A20"/>
    <w:rsid w:val="000173E8"/>
    <w:rsid w:val="000253FC"/>
    <w:rsid w:val="00034596"/>
    <w:rsid w:val="000468E3"/>
    <w:rsid w:val="00051F66"/>
    <w:rsid w:val="00055365"/>
    <w:rsid w:val="000635A9"/>
    <w:rsid w:val="000A0B35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75C06"/>
    <w:rsid w:val="001A26E0"/>
    <w:rsid w:val="001B729F"/>
    <w:rsid w:val="001C26D8"/>
    <w:rsid w:val="001D3835"/>
    <w:rsid w:val="001D713B"/>
    <w:rsid w:val="00200DC4"/>
    <w:rsid w:val="0020415E"/>
    <w:rsid w:val="00221F75"/>
    <w:rsid w:val="002509C9"/>
    <w:rsid w:val="00274D5E"/>
    <w:rsid w:val="002A65DF"/>
    <w:rsid w:val="00333544"/>
    <w:rsid w:val="00373DC1"/>
    <w:rsid w:val="00395DE2"/>
    <w:rsid w:val="003D25B0"/>
    <w:rsid w:val="003F16F2"/>
    <w:rsid w:val="004245D6"/>
    <w:rsid w:val="004303FA"/>
    <w:rsid w:val="00443B9B"/>
    <w:rsid w:val="004539B9"/>
    <w:rsid w:val="00457292"/>
    <w:rsid w:val="004B4F93"/>
    <w:rsid w:val="004D17BC"/>
    <w:rsid w:val="004D2B08"/>
    <w:rsid w:val="004D5C02"/>
    <w:rsid w:val="004E0357"/>
    <w:rsid w:val="004E1086"/>
    <w:rsid w:val="0053717F"/>
    <w:rsid w:val="00546CCB"/>
    <w:rsid w:val="005823BB"/>
    <w:rsid w:val="00584A47"/>
    <w:rsid w:val="005A394A"/>
    <w:rsid w:val="005C1F23"/>
    <w:rsid w:val="005C4C4D"/>
    <w:rsid w:val="005E6211"/>
    <w:rsid w:val="005F5575"/>
    <w:rsid w:val="006533A7"/>
    <w:rsid w:val="00656580"/>
    <w:rsid w:val="00670EDD"/>
    <w:rsid w:val="006C457A"/>
    <w:rsid w:val="006C475D"/>
    <w:rsid w:val="006C70AD"/>
    <w:rsid w:val="006E25D3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D1967"/>
    <w:rsid w:val="007E304F"/>
    <w:rsid w:val="008369B8"/>
    <w:rsid w:val="008A200F"/>
    <w:rsid w:val="008A465B"/>
    <w:rsid w:val="008C42A4"/>
    <w:rsid w:val="008C73F4"/>
    <w:rsid w:val="0090451D"/>
    <w:rsid w:val="0090520F"/>
    <w:rsid w:val="00931968"/>
    <w:rsid w:val="00942FA7"/>
    <w:rsid w:val="009453A3"/>
    <w:rsid w:val="00986A4C"/>
    <w:rsid w:val="00993E3C"/>
    <w:rsid w:val="009B069B"/>
    <w:rsid w:val="009E483F"/>
    <w:rsid w:val="00A00D0E"/>
    <w:rsid w:val="00A04372"/>
    <w:rsid w:val="00A175CB"/>
    <w:rsid w:val="00A26E3F"/>
    <w:rsid w:val="00A41CDF"/>
    <w:rsid w:val="00A43EB2"/>
    <w:rsid w:val="00A47362"/>
    <w:rsid w:val="00A60BAB"/>
    <w:rsid w:val="00A97CB1"/>
    <w:rsid w:val="00AC5DE2"/>
    <w:rsid w:val="00B108CD"/>
    <w:rsid w:val="00B21D23"/>
    <w:rsid w:val="00B21D25"/>
    <w:rsid w:val="00B407AA"/>
    <w:rsid w:val="00B62FEF"/>
    <w:rsid w:val="00B773FF"/>
    <w:rsid w:val="00BA6DAF"/>
    <w:rsid w:val="00BC2DBD"/>
    <w:rsid w:val="00BC578F"/>
    <w:rsid w:val="00BD4387"/>
    <w:rsid w:val="00CA7C06"/>
    <w:rsid w:val="00CD0EBC"/>
    <w:rsid w:val="00CD6CC3"/>
    <w:rsid w:val="00CE71BF"/>
    <w:rsid w:val="00D069C4"/>
    <w:rsid w:val="00D07921"/>
    <w:rsid w:val="00D1032F"/>
    <w:rsid w:val="00D17578"/>
    <w:rsid w:val="00D6471E"/>
    <w:rsid w:val="00D807A9"/>
    <w:rsid w:val="00D91E28"/>
    <w:rsid w:val="00DA3B70"/>
    <w:rsid w:val="00DD79CC"/>
    <w:rsid w:val="00DF7FC4"/>
    <w:rsid w:val="00E07028"/>
    <w:rsid w:val="00E10C42"/>
    <w:rsid w:val="00E476E5"/>
    <w:rsid w:val="00E55DCF"/>
    <w:rsid w:val="00ED7EE1"/>
    <w:rsid w:val="00EF13E4"/>
    <w:rsid w:val="00EF1676"/>
    <w:rsid w:val="00EF2EEF"/>
    <w:rsid w:val="00F02841"/>
    <w:rsid w:val="00F05E26"/>
    <w:rsid w:val="00F1229A"/>
    <w:rsid w:val="00F25428"/>
    <w:rsid w:val="00F52F77"/>
    <w:rsid w:val="00F616C3"/>
    <w:rsid w:val="00F6170F"/>
    <w:rsid w:val="00F662FE"/>
    <w:rsid w:val="00F711A4"/>
    <w:rsid w:val="00F86B9B"/>
    <w:rsid w:val="00FB1316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AC0D77"/>
  <w15:chartTrackingRefBased/>
  <w15:docId w15:val="{5BB4A20F-E422-49B0-8D02-62A2A41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1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1F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1F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1F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1F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5C1F23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C1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C1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C1F2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1F23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C1F2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3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5C1F2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5C1F23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C1F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1F2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C1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C1F2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C1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C1F2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C1F23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C1F2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C1F2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C1F2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C1F23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C1F2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C1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C1F2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C1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C1F2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C1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C1F23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C1F2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C1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1F23"/>
  </w:style>
  <w:style w:type="character" w:customStyle="1" w:styleId="DatumChar">
    <w:name w:val="Datum Char"/>
    <w:basedOn w:val="Standardstycketeckensnitt"/>
    <w:link w:val="Datum"/>
    <w:uiPriority w:val="99"/>
    <w:semiHidden/>
    <w:rsid w:val="005C1F2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5C1F23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5C1F23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5C1F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C1F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C1F23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5C1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C1F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C1F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C1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C1F2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C1F23"/>
    <w:pPr>
      <w:spacing w:after="0"/>
    </w:pPr>
  </w:style>
  <w:style w:type="character" w:styleId="Fotnotsreferens">
    <w:name w:val="footnote reference"/>
    <w:basedOn w:val="Standardstycketeckensnitt"/>
    <w:uiPriority w:val="99"/>
    <w:rsid w:val="005C1F2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5C1F2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1F23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C1F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C1F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C1F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C1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C1F2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5C1F2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C1F2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C1F2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C1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C1F23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5C1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C1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C1F2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C1F2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C1F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C1F2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C1F2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C1F2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C1F2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C1F2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C1F2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C1F2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1F23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1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1F2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1F2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1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1F2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5C1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C1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C1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C1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C1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C1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C1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C1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C1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C1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C1F2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C1F23"/>
  </w:style>
  <w:style w:type="table" w:styleId="Ljuslista">
    <w:name w:val="Light List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C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C1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C1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C1F2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C1F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C1F23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5C1F23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C1F23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C1F23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1F23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5C1F23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C1F23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C1F2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C1F23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C1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C1F2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1F23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1F23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1F23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1F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1F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5C1F23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C1F23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C1F2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C1F23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5C1F23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C1F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C1F2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5C1F23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5C1F23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C1F23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C1F23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5C1F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C1F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C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C1F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C1F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C1F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C1F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C1F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C1F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C1F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C1F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C1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C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C1F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C1F23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5C1F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C1F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C1F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B21D25"/>
    <w:rPr>
      <w:color w:val="2B579A"/>
      <w:shd w:val="clear" w:color="auto" w:fill="E1DFDD"/>
      <w:lang w:val="sv-SE"/>
    </w:rPr>
  </w:style>
  <w:style w:type="character" w:customStyle="1" w:styleId="Nmn1">
    <w:name w:val="Nämn1"/>
    <w:basedOn w:val="Standardstycketeckensnitt"/>
    <w:uiPriority w:val="99"/>
    <w:semiHidden/>
    <w:unhideWhenUsed/>
    <w:rsid w:val="00B21D25"/>
    <w:rPr>
      <w:color w:val="2B579A"/>
      <w:shd w:val="clear" w:color="auto" w:fill="E1DFDD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1D25"/>
    <w:rPr>
      <w:color w:val="605E5C"/>
      <w:shd w:val="clear" w:color="auto" w:fill="E1DFDD"/>
      <w:lang w:val="sv-SE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B21D25"/>
    <w:rPr>
      <w:u w:val="dotted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5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drik.allthin@assemblin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B45E6B1DB47809E9794811C9F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318FA-38F9-45A1-8618-A0B71C1BAD64}"/>
      </w:docPartPr>
      <w:docPartBody>
        <w:p w:rsidR="006413F4" w:rsidRDefault="008E01DC">
          <w:pPr>
            <w:pStyle w:val="EA3B45E6B1DB47809E9794811C9F683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800B83C7F8984559839EC57B9B47E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F31-68C7-46EB-956F-3EAB4FBB401F}"/>
      </w:docPartPr>
      <w:docPartBody>
        <w:p w:rsidR="006413F4" w:rsidRDefault="008E01DC">
          <w:pPr>
            <w:pStyle w:val="800B83C7F8984559839EC57B9B47EE0B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6688D027447468E081BEFCCC31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11E04-85E2-428E-ADE2-B608ADA5617C}"/>
      </w:docPartPr>
      <w:docPartBody>
        <w:p w:rsidR="006413F4" w:rsidRDefault="008E01DC" w:rsidP="008E01DC">
          <w:pPr>
            <w:pStyle w:val="E9C6688D027447468E081BEFCCC31CB1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6BA56AC223448ED9139C26DD338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C8B6A-C512-48AD-8AAD-70E438EB691F}"/>
      </w:docPartPr>
      <w:docPartBody>
        <w:p w:rsidR="006413F4" w:rsidRDefault="008E01DC" w:rsidP="008E01DC">
          <w:pPr>
            <w:pStyle w:val="46BA56AC223448ED9139C26DD338B0B6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C6A1127B50B847759F501CAB2622D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11447-3240-42D3-9D5E-05FD18EFDE6E}"/>
      </w:docPartPr>
      <w:docPartBody>
        <w:p w:rsidR="006413F4" w:rsidRDefault="008E01DC" w:rsidP="008E01DC">
          <w:pPr>
            <w:pStyle w:val="C6A1127B50B847759F501CAB2622D2D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769768A87810424C88F2A40AC2BDE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BC875-2A1F-40AC-B328-C1A479AB529A}"/>
      </w:docPartPr>
      <w:docPartBody>
        <w:p w:rsidR="006413F4" w:rsidRDefault="008E01DC" w:rsidP="008E01DC">
          <w:pPr>
            <w:pStyle w:val="769768A87810424C88F2A40AC2BDE0AA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C1828CAE2B9F41E6BAF4FC8D33578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B290-7AAC-4210-805B-698F991CFA68}"/>
      </w:docPartPr>
      <w:docPartBody>
        <w:p w:rsidR="006413F4" w:rsidRDefault="008E01DC" w:rsidP="008E01DC">
          <w:pPr>
            <w:pStyle w:val="C1828CAE2B9F41E6BAF4FC8D3357807F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39776637AAF94FEB99453FB1AA167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385AF-AAC7-4CB9-B48A-586CBCA6936A}"/>
      </w:docPartPr>
      <w:docPartBody>
        <w:p w:rsidR="006413F4" w:rsidRDefault="008E01DC" w:rsidP="008E01DC">
          <w:pPr>
            <w:pStyle w:val="39776637AAF94FEB99453FB1AA167B6D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EA4D415D9874432D90FFD789A354A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7E8F-FE8E-4A62-8F8C-1A997642519C}"/>
      </w:docPartPr>
      <w:docPartBody>
        <w:p w:rsidR="006413F4" w:rsidRDefault="008E01DC" w:rsidP="008E01DC">
          <w:pPr>
            <w:pStyle w:val="EA4D415D9874432D90FFD789A354A22E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DCDAE01C040E4AECA9FCC96DE1CEC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62A3-3ECA-4A29-A680-31F2A06E2AC2}"/>
      </w:docPartPr>
      <w:docPartBody>
        <w:p w:rsidR="006413F4" w:rsidRDefault="008E01DC" w:rsidP="008E01DC">
          <w:pPr>
            <w:pStyle w:val="DCDAE01C040E4AECA9FCC96DE1CEC740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0E4F20CD12D8406F86EEDCC6C7FA4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874B-B4AB-4F9B-85A1-314E4898D63C}"/>
      </w:docPartPr>
      <w:docPartBody>
        <w:p w:rsidR="006413F4" w:rsidRDefault="008E01DC" w:rsidP="008E01DC">
          <w:pPr>
            <w:pStyle w:val="0E4F20CD12D8406F86EEDCC6C7FA452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4A6122C37E324BE288444A2A58DB4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798D5-7176-426A-8DCA-7807E816465E}"/>
      </w:docPartPr>
      <w:docPartBody>
        <w:p w:rsidR="006413F4" w:rsidRDefault="008E01DC" w:rsidP="008E01DC">
          <w:pPr>
            <w:pStyle w:val="4A6122C37E324BE288444A2A58DB476B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DE97F4B5B0F74CB6A6D42ACCB4EE0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C792A-2E15-49E3-8908-4982D30A551E}"/>
      </w:docPartPr>
      <w:docPartBody>
        <w:p w:rsidR="006413F4" w:rsidRDefault="008E01DC" w:rsidP="008E01DC">
          <w:pPr>
            <w:pStyle w:val="DE97F4B5B0F74CB6A6D42ACCB4EE0138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992063E62A8044DB864416CD45BF8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73266-64BA-4068-AE55-4C131258458D}"/>
      </w:docPartPr>
      <w:docPartBody>
        <w:p w:rsidR="006413F4" w:rsidRDefault="008E01DC" w:rsidP="008E01DC">
          <w:pPr>
            <w:pStyle w:val="992063E62A8044DB864416CD45BF8BD7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C07C88BF9E174DCABFEDFDA78B8F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BA8F-4560-4A20-9C04-053AD4ABE2AC}"/>
      </w:docPartPr>
      <w:docPartBody>
        <w:p w:rsidR="006413F4" w:rsidRDefault="008E01DC" w:rsidP="008E01DC">
          <w:pPr>
            <w:pStyle w:val="C07C88BF9E174DCABFEDFDA78B8F57F9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DC"/>
    <w:rsid w:val="006413F4"/>
    <w:rsid w:val="007764EF"/>
    <w:rsid w:val="008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01DC"/>
    <w:rPr>
      <w:color w:val="808080"/>
    </w:rPr>
  </w:style>
  <w:style w:type="paragraph" w:customStyle="1" w:styleId="0E3AB81DDE1B4DCBAE27813E93421655">
    <w:name w:val="0E3AB81DDE1B4DCBAE27813E93421655"/>
  </w:style>
  <w:style w:type="paragraph" w:customStyle="1" w:styleId="EA3B45E6B1DB47809E9794811C9F6833">
    <w:name w:val="EA3B45E6B1DB47809E9794811C9F6833"/>
  </w:style>
  <w:style w:type="paragraph" w:customStyle="1" w:styleId="800B83C7F8984559839EC57B9B47EE0B">
    <w:name w:val="800B83C7F8984559839EC57B9B47EE0B"/>
  </w:style>
  <w:style w:type="paragraph" w:customStyle="1" w:styleId="BD205E89A80041C19D3D87D3562EBF7F">
    <w:name w:val="BD205E89A80041C19D3D87D3562EBF7F"/>
  </w:style>
  <w:style w:type="paragraph" w:customStyle="1" w:styleId="E9C6688D027447468E081BEFCCC31CB1">
    <w:name w:val="E9C6688D027447468E081BEFCCC31CB1"/>
    <w:rsid w:val="008E01DC"/>
  </w:style>
  <w:style w:type="paragraph" w:customStyle="1" w:styleId="A2BE6F5EA0A749AFBB16CB43AAC74079">
    <w:name w:val="A2BE6F5EA0A749AFBB16CB43AAC74079"/>
    <w:rsid w:val="008E01DC"/>
  </w:style>
  <w:style w:type="paragraph" w:customStyle="1" w:styleId="79CF790DEFC14EF5B9C1D834BDDE952C">
    <w:name w:val="79CF790DEFC14EF5B9C1D834BDDE952C"/>
    <w:rsid w:val="008E01DC"/>
  </w:style>
  <w:style w:type="paragraph" w:customStyle="1" w:styleId="AC5B4AB017C24D07AD99E651ABEFE77F">
    <w:name w:val="AC5B4AB017C24D07AD99E651ABEFE77F"/>
    <w:rsid w:val="008E01DC"/>
  </w:style>
  <w:style w:type="paragraph" w:customStyle="1" w:styleId="35BAEF27D4DA462D9625178F57EEE454">
    <w:name w:val="35BAEF27D4DA462D9625178F57EEE454"/>
    <w:rsid w:val="008E01DC"/>
  </w:style>
  <w:style w:type="paragraph" w:customStyle="1" w:styleId="46BA56AC223448ED9139C26DD338B0B6">
    <w:name w:val="46BA56AC223448ED9139C26DD338B0B6"/>
    <w:rsid w:val="008E01DC"/>
  </w:style>
  <w:style w:type="paragraph" w:customStyle="1" w:styleId="C6A1127B50B847759F501CAB2622D2D9">
    <w:name w:val="C6A1127B50B847759F501CAB2622D2D9"/>
    <w:rsid w:val="008E01DC"/>
  </w:style>
  <w:style w:type="paragraph" w:customStyle="1" w:styleId="769768A87810424C88F2A40AC2BDE0AA">
    <w:name w:val="769768A87810424C88F2A40AC2BDE0AA"/>
    <w:rsid w:val="008E01DC"/>
  </w:style>
  <w:style w:type="paragraph" w:customStyle="1" w:styleId="C1828CAE2B9F41E6BAF4FC8D3357807F">
    <w:name w:val="C1828CAE2B9F41E6BAF4FC8D3357807F"/>
    <w:rsid w:val="008E01DC"/>
  </w:style>
  <w:style w:type="paragraph" w:customStyle="1" w:styleId="39776637AAF94FEB99453FB1AA167B6D">
    <w:name w:val="39776637AAF94FEB99453FB1AA167B6D"/>
    <w:rsid w:val="008E01DC"/>
  </w:style>
  <w:style w:type="paragraph" w:customStyle="1" w:styleId="EA4D415D9874432D90FFD789A354A22E">
    <w:name w:val="EA4D415D9874432D90FFD789A354A22E"/>
    <w:rsid w:val="008E01DC"/>
  </w:style>
  <w:style w:type="paragraph" w:customStyle="1" w:styleId="DCDAE01C040E4AECA9FCC96DE1CEC740">
    <w:name w:val="DCDAE01C040E4AECA9FCC96DE1CEC740"/>
    <w:rsid w:val="008E01DC"/>
  </w:style>
  <w:style w:type="paragraph" w:customStyle="1" w:styleId="0E4F20CD12D8406F86EEDCC6C7FA4529">
    <w:name w:val="0E4F20CD12D8406F86EEDCC6C7FA4529"/>
    <w:rsid w:val="008E01DC"/>
  </w:style>
  <w:style w:type="paragraph" w:customStyle="1" w:styleId="4A6122C37E324BE288444A2A58DB476B">
    <w:name w:val="4A6122C37E324BE288444A2A58DB476B"/>
    <w:rsid w:val="008E01DC"/>
  </w:style>
  <w:style w:type="paragraph" w:customStyle="1" w:styleId="DE97F4B5B0F74CB6A6D42ACCB4EE0138">
    <w:name w:val="DE97F4B5B0F74CB6A6D42ACCB4EE0138"/>
    <w:rsid w:val="008E01DC"/>
  </w:style>
  <w:style w:type="paragraph" w:customStyle="1" w:styleId="992063E62A8044DB864416CD45BF8BD7">
    <w:name w:val="992063E62A8044DB864416CD45BF8BD7"/>
    <w:rsid w:val="008E01DC"/>
  </w:style>
  <w:style w:type="paragraph" w:customStyle="1" w:styleId="C07C88BF9E174DCABFEDFDA78B8F57F9">
    <w:name w:val="C07C88BF9E174DCABFEDFDA78B8F57F9"/>
    <w:rsid w:val="008E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150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Assemblin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13</cp:revision>
  <cp:lastPrinted>2019-01-03T14:55:00Z</cp:lastPrinted>
  <dcterms:created xsi:type="dcterms:W3CDTF">2019-05-02T06:46:00Z</dcterms:created>
  <dcterms:modified xsi:type="dcterms:W3CDTF">2019-05-22T07:29:00Z</dcterms:modified>
</cp:coreProperties>
</file>