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EA6F89" w:rsidRPr="00EA6F89" w:rsidTr="004303FA">
        <w:sdt>
          <w:sdtPr>
            <w:id w:val="1970094506"/>
            <w:placeholder>
              <w:docPart w:val="DE5D3BD0CD514ADB8F15E8BE1FC90A4A"/>
            </w:placeholder>
            <w:date w:fullDate="2019-04-27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65" w:type="dxa"/>
              </w:tcPr>
              <w:p w:rsidR="00EA6F89" w:rsidRPr="00EA6F89" w:rsidRDefault="00AA1819" w:rsidP="00071752">
                <w:pPr>
                  <w:pStyle w:val="Information"/>
                </w:pPr>
                <w:r>
                  <w:t>2019-04-27</w:t>
                </w:r>
              </w:p>
            </w:tc>
          </w:sdtContent>
        </w:sdt>
        <w:tc>
          <w:tcPr>
            <w:tcW w:w="4046" w:type="dxa"/>
          </w:tcPr>
          <w:p w:rsidR="00EA6F89" w:rsidRPr="00EA6F89" w:rsidRDefault="00EA6F89" w:rsidP="004303FA">
            <w:pPr>
              <w:pStyle w:val="Information"/>
            </w:pPr>
          </w:p>
          <w:p w:rsidR="00EA6F89" w:rsidRPr="00EA6F89" w:rsidRDefault="00EA6F89" w:rsidP="004303FA">
            <w:pPr>
              <w:pStyle w:val="Information"/>
            </w:pPr>
          </w:p>
          <w:p w:rsidR="00EA6F89" w:rsidRPr="00EA6F89" w:rsidRDefault="00EA6F89" w:rsidP="004303FA">
            <w:pPr>
              <w:pStyle w:val="Information"/>
            </w:pPr>
          </w:p>
          <w:p w:rsidR="00EA6F89" w:rsidRPr="00EA6F89" w:rsidRDefault="00EA6F89" w:rsidP="004303FA">
            <w:pPr>
              <w:pStyle w:val="Information"/>
            </w:pPr>
          </w:p>
        </w:tc>
      </w:tr>
      <w:tr w:rsidR="00EA6F89" w:rsidRPr="00EA6F89" w:rsidTr="00F52F77">
        <w:trPr>
          <w:trHeight w:val="340"/>
        </w:trPr>
        <w:tc>
          <w:tcPr>
            <w:tcW w:w="5865" w:type="dxa"/>
          </w:tcPr>
          <w:p w:rsidR="00EA6F89" w:rsidRPr="00EA6F89" w:rsidRDefault="00EA6F89" w:rsidP="004303FA">
            <w:pPr>
              <w:pStyle w:val="Information"/>
            </w:pPr>
          </w:p>
        </w:tc>
        <w:tc>
          <w:tcPr>
            <w:tcW w:w="4046" w:type="dxa"/>
          </w:tcPr>
          <w:p w:rsidR="00EA6F89" w:rsidRPr="00EA6F89" w:rsidRDefault="00EA6F89" w:rsidP="004303FA">
            <w:pPr>
              <w:pStyle w:val="Information"/>
            </w:pPr>
          </w:p>
        </w:tc>
      </w:tr>
    </w:tbl>
    <w:p w:rsidR="006C475D" w:rsidRPr="00EA6F89" w:rsidRDefault="00483DE6" w:rsidP="00D6471E">
      <w:pPr>
        <w:pStyle w:val="Rubrik1"/>
      </w:pPr>
      <w:r>
        <w:t>Miljöprofilerat kontor i Stockholms hjärta</w:t>
      </w:r>
    </w:p>
    <w:p w:rsidR="00071752" w:rsidRDefault="00071752" w:rsidP="00E6464D">
      <w:pPr>
        <w:pStyle w:val="Rubrik2"/>
      </w:pPr>
      <w:r>
        <w:t xml:space="preserve">I Sergelhuset byggs nu Stockholms mest centrala kontor. Assemblin </w:t>
      </w:r>
      <w:r w:rsidR="00F00213">
        <w:t xml:space="preserve">har fått i uppdrag av </w:t>
      </w:r>
      <w:proofErr w:type="spellStart"/>
      <w:r w:rsidR="00F00213">
        <w:t>Zengun</w:t>
      </w:r>
      <w:proofErr w:type="spellEnd"/>
      <w:r w:rsidR="00F00213">
        <w:t xml:space="preserve"> att ansvara för konstruktion och installation inom värme</w:t>
      </w:r>
      <w:r w:rsidR="00F473E7">
        <w:t>,</w:t>
      </w:r>
      <w:r w:rsidR="00F00213">
        <w:t xml:space="preserve"> sanitet</w:t>
      </w:r>
      <w:r w:rsidR="00F473E7">
        <w:t xml:space="preserve"> och kyla</w:t>
      </w:r>
      <w:r w:rsidR="00F00213">
        <w:t xml:space="preserve">. Projektet ska klassas med den högsta miljöcertifieringen, LEED </w:t>
      </w:r>
      <w:proofErr w:type="spellStart"/>
      <w:r w:rsidR="00F00213">
        <w:t>Platinum</w:t>
      </w:r>
      <w:proofErr w:type="spellEnd"/>
      <w:r w:rsidR="00F00213">
        <w:t xml:space="preserve">. </w:t>
      </w:r>
      <w:bookmarkStart w:id="0" w:name="_GoBack"/>
      <w:bookmarkEnd w:id="0"/>
    </w:p>
    <w:p w:rsidR="00F00213" w:rsidRPr="007D1EBF" w:rsidRDefault="00E43187" w:rsidP="007D1EBF">
      <w:r>
        <w:br/>
      </w:r>
      <w:r w:rsidR="00F00213">
        <w:t>Nio våningsplan och 15 000 kvadra</w:t>
      </w:r>
      <w:r w:rsidR="00483DE6">
        <w:t>tmeter kontor vid Sergels torg:</w:t>
      </w:r>
      <w:r w:rsidR="00F00213">
        <w:t xml:space="preserve"> Sergelhuset kommer att husera några av stadens mest centrala och eftertraktade kontor när det står klart 2020. </w:t>
      </w:r>
      <w:r w:rsidR="007D1EBF">
        <w:t xml:space="preserve">Projektet har även höga ambitioner inom hållbarhet. Sergelhuset ska klassificeras enligt </w:t>
      </w:r>
      <w:r w:rsidR="007D1EBF" w:rsidRPr="007D1EBF">
        <w:t xml:space="preserve">den högsta miljöcertifieringen, LEED </w:t>
      </w:r>
      <w:proofErr w:type="spellStart"/>
      <w:r w:rsidR="007D1EBF" w:rsidRPr="007D1EBF">
        <w:t>Platinum</w:t>
      </w:r>
      <w:proofErr w:type="spellEnd"/>
      <w:r w:rsidR="007D1EBF" w:rsidRPr="007D1EBF">
        <w:t>.</w:t>
      </w:r>
      <w:r w:rsidR="007D1EBF">
        <w:t xml:space="preserve"> </w:t>
      </w:r>
      <w:r w:rsidR="00834175">
        <w:t xml:space="preserve">Här installeras såväl sedumtak som extremt snålspolande blandare, och regnvatten används för att vattna blomlådor och spola toaletter. </w:t>
      </w:r>
    </w:p>
    <w:p w:rsidR="007D1EBF" w:rsidRDefault="00C063BD" w:rsidP="00E6464D">
      <w:r>
        <w:t xml:space="preserve">I ett </w:t>
      </w:r>
      <w:proofErr w:type="spellStart"/>
      <w:r>
        <w:t>partneringprojekt</w:t>
      </w:r>
      <w:proofErr w:type="spellEnd"/>
      <w:r w:rsidR="00483DE6">
        <w:t>, där Vasakronan är beställare</w:t>
      </w:r>
      <w:r w:rsidR="00834175">
        <w:t>,</w:t>
      </w:r>
      <w:r>
        <w:t xml:space="preserve"> har byggentreprenören </w:t>
      </w:r>
      <w:proofErr w:type="spellStart"/>
      <w:r>
        <w:t>Zengun</w:t>
      </w:r>
      <w:proofErr w:type="spellEnd"/>
      <w:r>
        <w:t xml:space="preserve"> anlitat Assemblin för att ansvara för konstruktion och installation inom värme</w:t>
      </w:r>
      <w:r w:rsidR="00F00C00">
        <w:t>,</w:t>
      </w:r>
      <w:r>
        <w:t xml:space="preserve"> sanitet</w:t>
      </w:r>
      <w:r w:rsidR="00F00C00">
        <w:t xml:space="preserve"> och kyla</w:t>
      </w:r>
      <w:r>
        <w:t xml:space="preserve">. Ordervärdet ligger på drygt 70 miljoner kronor. </w:t>
      </w:r>
      <w:r w:rsidR="00834175">
        <w:t>I uppdraget ingår t</w:t>
      </w:r>
      <w:r w:rsidR="00F00C00">
        <w:t xml:space="preserve">vå stora etapper, E01 och E04. E01 </w:t>
      </w:r>
      <w:r w:rsidR="00834175">
        <w:t>försörjer dessutom</w:t>
      </w:r>
      <w:r w:rsidR="00F00C00">
        <w:t xml:space="preserve"> </w:t>
      </w:r>
      <w:r w:rsidR="00834175">
        <w:t>övriga</w:t>
      </w:r>
      <w:r w:rsidR="00F00C00">
        <w:t xml:space="preserve"> etapper med värme, vatten och kyla. </w:t>
      </w:r>
      <w:r w:rsidR="00834175">
        <w:t xml:space="preserve">Som mest arbetar uppåt 30 montörer från Assemblin i E01 och uppåt tio i E04. </w:t>
      </w:r>
    </w:p>
    <w:p w:rsidR="00091C8B" w:rsidRDefault="00091C8B" w:rsidP="00091C8B">
      <w:r>
        <w:t>–</w:t>
      </w:r>
      <w:r w:rsidR="00834175">
        <w:t xml:space="preserve"> Att arbeta så här centralt är alltid en utmaning, då det ställer höga krav på planering. Det </w:t>
      </w:r>
      <w:r w:rsidR="00581BE6">
        <w:t>har dock fungerat bra tack vare stort fokus på ordning och reda i projektet samt att alla leveranser av material samordnas</w:t>
      </w:r>
      <w:r>
        <w:t xml:space="preserve">, säger </w:t>
      </w:r>
      <w:r w:rsidR="00834175">
        <w:t>Per Nordén</w:t>
      </w:r>
      <w:r>
        <w:t xml:space="preserve">, </w:t>
      </w:r>
      <w:r w:rsidR="00834175">
        <w:t>filialchef</w:t>
      </w:r>
      <w:r>
        <w:t xml:space="preserve"> Assemblin </w:t>
      </w:r>
      <w:r w:rsidR="00581BE6">
        <w:t xml:space="preserve">Stockholm Hus </w:t>
      </w:r>
      <w:r w:rsidR="00834175">
        <w:t>VS</w:t>
      </w:r>
      <w:r>
        <w:t xml:space="preserve">. </w:t>
      </w:r>
    </w:p>
    <w:p w:rsidR="00EA6F89" w:rsidRPr="00EA6F89" w:rsidRDefault="00EA6F89" w:rsidP="00841C71">
      <w:pPr>
        <w:pStyle w:val="Rubrik2"/>
      </w:pPr>
      <w:r w:rsidRPr="00EA6F89">
        <w:t>För mer information, vänligen kontakta:</w:t>
      </w:r>
    </w:p>
    <w:p w:rsidR="00581BE6" w:rsidRDefault="00581BE6" w:rsidP="00DD79CC">
      <w:pPr>
        <w:rPr>
          <w:rStyle w:val="Rubrik2Char"/>
        </w:rPr>
      </w:pPr>
      <w:r>
        <w:t>Per Nordén, filialchef Assemblin Stockholm Hus VS</w:t>
      </w:r>
      <w:r w:rsidR="00D762B9">
        <w:t xml:space="preserve">, </w:t>
      </w:r>
      <w:hyperlink r:id="rId7" w:history="1">
        <w:r w:rsidR="00A47EB3" w:rsidRPr="009F45BF">
          <w:rPr>
            <w:rStyle w:val="Hyperlnk"/>
          </w:rPr>
          <w:t>per.norden@assemblin.se</w:t>
        </w:r>
      </w:hyperlink>
      <w:r w:rsidR="00A47EB3">
        <w:t>, 0</w:t>
      </w:r>
      <w:r w:rsidR="00A47EB3" w:rsidRPr="00A47EB3">
        <w:t>10</w:t>
      </w:r>
      <w:r w:rsidR="00A47EB3">
        <w:t>-</w:t>
      </w:r>
      <w:r w:rsidR="00A47EB3" w:rsidRPr="00A47EB3">
        <w:t>475 13 69</w:t>
      </w:r>
    </w:p>
    <w:p w:rsidR="00AA1819" w:rsidRDefault="00AA1819" w:rsidP="00AA1819">
      <w:pPr>
        <w:spacing w:line="240" w:lineRule="auto"/>
      </w:pPr>
      <w:r w:rsidRPr="00B21D25">
        <w:rPr>
          <w:rStyle w:val="Rubrik2Char"/>
        </w:rPr>
        <w:t>Om Assemblin</w:t>
      </w:r>
      <w:r w:rsidRPr="00B21D25">
        <w:rPr>
          <w:rStyle w:val="Rubrik2Char"/>
        </w:rPr>
        <w:br/>
      </w:r>
      <w:proofErr w:type="spellStart"/>
      <w:r w:rsidRPr="003D0621">
        <w:t>Assemblin</w:t>
      </w:r>
      <w:proofErr w:type="spellEnd"/>
      <w:r w:rsidRPr="003D0621">
        <w:t xml:space="preserve"> är en komplett installations- och servicepartner med verksamhet i Sverige, Norge och Finland. Vi utformar, installerar och underhåller tekniska system för </w:t>
      </w:r>
      <w:r>
        <w:t xml:space="preserve">luft, vatten och energi. Vår vision är att skapa smarta och hållbara installationer som får byggnader att fungera och människor att trivas. Genom nära och lokala samarbeten och en stark organisation i ryggen gör vi det möjligt. </w:t>
      </w:r>
    </w:p>
    <w:p w:rsidR="00AA1819" w:rsidRDefault="00AA1819" w:rsidP="00AA1819">
      <w:pPr>
        <w:spacing w:line="240" w:lineRule="auto"/>
      </w:pPr>
      <w:r>
        <w:t>Vår omsättning är 8,9</w:t>
      </w:r>
      <w:r w:rsidRPr="003D0621">
        <w:t xml:space="preserve"> miljarder kronor och vi har 5 </w:t>
      </w:r>
      <w:r>
        <w:t>7</w:t>
      </w:r>
      <w:r w:rsidRPr="003D0621">
        <w:t xml:space="preserve">00 medarbetare på 100 orter i Norden. </w:t>
      </w:r>
    </w:p>
    <w:p w:rsidR="00AA1819" w:rsidRPr="00B21D25" w:rsidRDefault="00AA1819" w:rsidP="00AA1819">
      <w:pPr>
        <w:spacing w:line="240" w:lineRule="auto"/>
      </w:pPr>
      <w:r w:rsidRPr="003D0621">
        <w:t>Vill du veta mer? Besök assemblin.se</w:t>
      </w:r>
      <w:r>
        <w:t xml:space="preserve"> </w:t>
      </w:r>
    </w:p>
    <w:p w:rsidR="00670EDD" w:rsidRPr="00EA6F89" w:rsidRDefault="00670EDD" w:rsidP="00AA1819"/>
    <w:sectPr w:rsidR="00670EDD" w:rsidRPr="00EA6F89" w:rsidSect="006C7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B2" w:rsidRPr="00EA6F89" w:rsidRDefault="00C27AB2" w:rsidP="00670EDD">
      <w:pPr>
        <w:spacing w:after="0" w:line="240" w:lineRule="auto"/>
      </w:pPr>
      <w:r w:rsidRPr="00EA6F89">
        <w:separator/>
      </w:r>
    </w:p>
  </w:endnote>
  <w:endnote w:type="continuationSeparator" w:id="0">
    <w:p w:rsidR="00C27AB2" w:rsidRPr="00EA6F89" w:rsidRDefault="00C27AB2" w:rsidP="00670EDD">
      <w:pPr>
        <w:spacing w:after="0" w:line="240" w:lineRule="auto"/>
      </w:pPr>
      <w:r w:rsidRPr="00EA6F8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9" w:rsidRPr="00EA6F89" w:rsidRDefault="00EA6F8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EA6F89" w:rsidTr="00D53870">
      <w:tc>
        <w:tcPr>
          <w:tcW w:w="7797" w:type="dxa"/>
        </w:tcPr>
        <w:p w:rsidR="00443B9B" w:rsidRPr="00EA6F89" w:rsidRDefault="00A47EB3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F4306FA98E064B75A56FB309DC29D871"/>
              </w:placeholder>
              <w:text/>
            </w:sdtPr>
            <w:sdtEndPr/>
            <w:sdtContent>
              <w:r w:rsidR="00EA6F89">
                <w:rPr>
                  <w:b/>
                </w:rPr>
                <w:t>Assemblin Sweden AB</w:t>
              </w:r>
            </w:sdtContent>
          </w:sdt>
        </w:p>
        <w:p w:rsidR="00EA6F89" w:rsidRPr="00EA6F89" w:rsidRDefault="00A47EB3">
          <w:pPr>
            <w:pStyle w:val="Sidfot"/>
          </w:pPr>
          <w:sdt>
            <w:sdtPr>
              <w:alias w:val="adStreet"/>
              <w:tag w:val="adStreet"/>
              <w:id w:val="1030844616"/>
              <w:placeholder>
                <w:docPart w:val="28C33131BF0E4EC0A93DEEA12D765854"/>
              </w:placeholder>
              <w:text/>
            </w:sdtPr>
            <w:sdtEndPr/>
            <w:sdtContent>
              <w:r w:rsidR="00EA6F89">
                <w:t>Västberga Allé 1</w:t>
              </w:r>
            </w:sdtContent>
          </w:sdt>
          <w:r w:rsidR="00EA6F89" w:rsidRPr="00EA6F89">
            <w:t xml:space="preserve"> | </w:t>
          </w:r>
          <w:sdt>
            <w:sdtPr>
              <w:alias w:val="adZIP"/>
              <w:tag w:val="adZIP"/>
              <w:id w:val="483476"/>
              <w:placeholder>
                <w:docPart w:val="5C2218955163491497CEF1B79FF972CE"/>
              </w:placeholder>
              <w:text/>
            </w:sdtPr>
            <w:sdtEndPr/>
            <w:sdtContent>
              <w:r w:rsidR="00EA6F89">
                <w:t>126 30 Hägersten</w:t>
              </w:r>
            </w:sdtContent>
          </w:sdt>
          <w:r w:rsidR="00EA6F89" w:rsidRPr="00EA6F89">
            <w:t xml:space="preserve"> | </w:t>
          </w:r>
          <w:sdt>
            <w:sdtPr>
              <w:alias w:val="adTelephone"/>
              <w:tag w:val="adTelephone"/>
              <w:id w:val="1670752118"/>
              <w:placeholder>
                <w:docPart w:val="9156644EE2F844A89AA25FA323A441C4"/>
              </w:placeholder>
              <w:text/>
            </w:sdtPr>
            <w:sdtEndPr/>
            <w:sdtContent>
              <w:r w:rsidR="00EA6F89">
                <w:t>Växel +46 10 472 60 00</w:t>
              </w:r>
            </w:sdtContent>
          </w:sdt>
          <w:r w:rsidR="00EA6F89" w:rsidRPr="00EA6F89">
            <w:t xml:space="preserve"> | </w:t>
          </w:r>
          <w:sdt>
            <w:sdtPr>
              <w:alias w:val="adWeb"/>
              <w:tag w:val="adWeb"/>
              <w:id w:val="-1231073288"/>
              <w:placeholder>
                <w:docPart w:val="9E0191E20C2B40D8A4B46CDF94E5E986"/>
              </w:placeholder>
              <w:text/>
            </w:sdtPr>
            <w:sdtEndPr/>
            <w:sdtContent>
              <w:r w:rsidR="00EA6F89">
                <w:t>www.assemblin.se</w:t>
              </w:r>
            </w:sdtContent>
          </w:sdt>
        </w:p>
        <w:p w:rsidR="00443B9B" w:rsidRPr="00EA6F89" w:rsidRDefault="00A47EB3" w:rsidP="00443B9B">
          <w:pPr>
            <w:pStyle w:val="Sidfot"/>
          </w:pPr>
          <w:sdt>
            <w:sdtPr>
              <w:alias w:val="adOrgNo"/>
              <w:tag w:val="adOrgNo"/>
              <w:id w:val="529987676"/>
              <w:placeholder>
                <w:docPart w:val="57FE329643634294B80503F1DE9AC5D5"/>
              </w:placeholder>
              <w:text/>
            </w:sdtPr>
            <w:sdtEndPr/>
            <w:sdtContent>
              <w:r w:rsidR="00EA6F89">
                <w:t>Org. Nr 556768-1530</w:t>
              </w:r>
            </w:sdtContent>
          </w:sdt>
          <w:r w:rsidR="00EA6F89" w:rsidRPr="00EA6F89">
            <w:t xml:space="preserve"> | </w:t>
          </w:r>
          <w:sdt>
            <w:sdtPr>
              <w:alias w:val="adVAT"/>
              <w:tag w:val="adVAT"/>
              <w:id w:val="1459213353"/>
              <w:placeholder>
                <w:docPart w:val="514B624082F743A9946BA9375AEDC182"/>
              </w:placeholder>
              <w:text/>
            </w:sdtPr>
            <w:sdtEndPr/>
            <w:sdtContent>
              <w:r w:rsidR="00EA6F89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443B9B" w:rsidRPr="00EA6F89" w:rsidRDefault="00443B9B" w:rsidP="00443B9B">
          <w:pPr>
            <w:pStyle w:val="Sidfot"/>
            <w:jc w:val="right"/>
          </w:pPr>
          <w:r w:rsidRPr="00EA6F89">
            <w:fldChar w:fldCharType="begin"/>
          </w:r>
          <w:r w:rsidRPr="00EA6F89">
            <w:instrText xml:space="preserve"> PAGE  \* Arabic  \* MERGEFORMAT </w:instrText>
          </w:r>
          <w:r w:rsidRPr="00EA6F89">
            <w:fldChar w:fldCharType="separate"/>
          </w:r>
          <w:r w:rsidR="00F00C00">
            <w:rPr>
              <w:noProof/>
            </w:rPr>
            <w:t>2</w:t>
          </w:r>
          <w:r w:rsidRPr="00EA6F89">
            <w:fldChar w:fldCharType="end"/>
          </w:r>
          <w:r w:rsidRPr="00EA6F89">
            <w:t xml:space="preserve"> / </w:t>
          </w:r>
          <w:r w:rsidR="004D5C02" w:rsidRPr="00EA6F89">
            <w:rPr>
              <w:noProof/>
            </w:rPr>
            <w:fldChar w:fldCharType="begin"/>
          </w:r>
          <w:r w:rsidR="004D5C02" w:rsidRPr="00EA6F89">
            <w:rPr>
              <w:noProof/>
            </w:rPr>
            <w:instrText xml:space="preserve"> NUMPAGES  \* Arabic  \* MERGEFORMAT </w:instrText>
          </w:r>
          <w:r w:rsidR="004D5C02" w:rsidRPr="00EA6F89">
            <w:rPr>
              <w:noProof/>
            </w:rPr>
            <w:fldChar w:fldCharType="separate"/>
          </w:r>
          <w:r w:rsidR="00F00C00">
            <w:rPr>
              <w:noProof/>
            </w:rPr>
            <w:t>2</w:t>
          </w:r>
          <w:r w:rsidR="004D5C02" w:rsidRPr="00EA6F89">
            <w:rPr>
              <w:noProof/>
            </w:rPr>
            <w:fldChar w:fldCharType="end"/>
          </w:r>
        </w:p>
      </w:tc>
    </w:tr>
  </w:tbl>
  <w:p w:rsidR="008369B8" w:rsidRPr="00EA6F89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EA6F89" w:rsidTr="00443B9B">
      <w:tc>
        <w:tcPr>
          <w:tcW w:w="7797" w:type="dxa"/>
        </w:tcPr>
        <w:p w:rsidR="008369B8" w:rsidRPr="00EA6F89" w:rsidRDefault="00A47EB3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BD5F301B76114A5BA1C7E2CEEE154451"/>
              </w:placeholder>
              <w:text/>
            </w:sdtPr>
            <w:sdtEndPr/>
            <w:sdtContent>
              <w:r w:rsidR="00EA6F89">
                <w:rPr>
                  <w:b/>
                </w:rPr>
                <w:t>Assemblin Sweden AB</w:t>
              </w:r>
            </w:sdtContent>
          </w:sdt>
        </w:p>
        <w:p w:rsidR="00EA6F89" w:rsidRPr="00EA6F89" w:rsidRDefault="00A47EB3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53F19691BA31467E9A2F7863BE87AE31"/>
              </w:placeholder>
              <w:text/>
            </w:sdtPr>
            <w:sdtEndPr/>
            <w:sdtContent>
              <w:r w:rsidR="00EA6F89">
                <w:t>Västberga Allé 1</w:t>
              </w:r>
            </w:sdtContent>
          </w:sdt>
          <w:r w:rsidR="00EA6F89" w:rsidRPr="00EA6F89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F435F15447704EA58D8E47CCDF209BB8"/>
              </w:placeholder>
              <w:text/>
            </w:sdtPr>
            <w:sdtEndPr/>
            <w:sdtContent>
              <w:r w:rsidR="00EA6F89">
                <w:t>126 30 Hägersten</w:t>
              </w:r>
            </w:sdtContent>
          </w:sdt>
          <w:r w:rsidR="00EA6F89" w:rsidRPr="00EA6F89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5C651B3C188847DD9FBCB76CEA243DBD"/>
              </w:placeholder>
              <w:text/>
            </w:sdtPr>
            <w:sdtEndPr/>
            <w:sdtContent>
              <w:r w:rsidR="00EA6F89">
                <w:t>Växel +46 10 472 60 00</w:t>
              </w:r>
            </w:sdtContent>
          </w:sdt>
          <w:r w:rsidR="00EA6F89" w:rsidRPr="00EA6F89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441C262E1E41447B8896DD6D1C8F1D8B"/>
              </w:placeholder>
              <w:text/>
            </w:sdtPr>
            <w:sdtEndPr/>
            <w:sdtContent>
              <w:r w:rsidR="00EA6F89">
                <w:t>www.assemblin.se</w:t>
              </w:r>
            </w:sdtContent>
          </w:sdt>
        </w:p>
        <w:p w:rsidR="008369B8" w:rsidRPr="00EA6F89" w:rsidRDefault="00A47EB3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CF218B51C30542D4AD0100C663C3DC90"/>
              </w:placeholder>
              <w:text/>
            </w:sdtPr>
            <w:sdtEndPr/>
            <w:sdtContent>
              <w:r w:rsidR="00EA6F89">
                <w:t>Org. Nr 556768-1530</w:t>
              </w:r>
            </w:sdtContent>
          </w:sdt>
          <w:r w:rsidR="00EA6F89" w:rsidRPr="00EA6F89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1A87E91DEC6D40759B848DAA06AB5983"/>
              </w:placeholder>
              <w:text/>
            </w:sdtPr>
            <w:sdtEndPr/>
            <w:sdtContent>
              <w:r w:rsidR="00EA6F89"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8369B8" w:rsidRPr="00EA6F89" w:rsidRDefault="00443B9B" w:rsidP="00443B9B">
          <w:pPr>
            <w:pStyle w:val="Sidfot"/>
            <w:jc w:val="right"/>
          </w:pPr>
          <w:r w:rsidRPr="00EA6F89">
            <w:fldChar w:fldCharType="begin"/>
          </w:r>
          <w:r w:rsidRPr="00EA6F89">
            <w:instrText xml:space="preserve"> PAGE  \* Arabic  \* MERGEFORMAT </w:instrText>
          </w:r>
          <w:r w:rsidRPr="00EA6F89">
            <w:fldChar w:fldCharType="separate"/>
          </w:r>
          <w:r w:rsidR="00D762B9">
            <w:rPr>
              <w:noProof/>
            </w:rPr>
            <w:t>1</w:t>
          </w:r>
          <w:r w:rsidRPr="00EA6F89">
            <w:fldChar w:fldCharType="end"/>
          </w:r>
          <w:r w:rsidRPr="00EA6F89">
            <w:t xml:space="preserve"> / </w:t>
          </w:r>
          <w:r w:rsidR="00D807A9" w:rsidRPr="00EA6F89">
            <w:rPr>
              <w:noProof/>
            </w:rPr>
            <w:fldChar w:fldCharType="begin"/>
          </w:r>
          <w:r w:rsidR="00D807A9" w:rsidRPr="00EA6F89">
            <w:rPr>
              <w:noProof/>
            </w:rPr>
            <w:instrText xml:space="preserve"> NUMPAGES  \* Arabic  \* MERGEFORMAT </w:instrText>
          </w:r>
          <w:r w:rsidR="00D807A9" w:rsidRPr="00EA6F89">
            <w:rPr>
              <w:noProof/>
            </w:rPr>
            <w:fldChar w:fldCharType="separate"/>
          </w:r>
          <w:r w:rsidR="00D762B9">
            <w:rPr>
              <w:noProof/>
            </w:rPr>
            <w:t>1</w:t>
          </w:r>
          <w:r w:rsidR="00D807A9" w:rsidRPr="00EA6F89">
            <w:rPr>
              <w:noProof/>
            </w:rPr>
            <w:fldChar w:fldCharType="end"/>
          </w:r>
        </w:p>
      </w:tc>
    </w:tr>
  </w:tbl>
  <w:p w:rsidR="008369B8" w:rsidRPr="00EA6F89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B2" w:rsidRPr="00EA6F89" w:rsidRDefault="00C27AB2" w:rsidP="00670EDD">
      <w:pPr>
        <w:spacing w:after="0" w:line="240" w:lineRule="auto"/>
      </w:pPr>
      <w:r w:rsidRPr="00EA6F89">
        <w:separator/>
      </w:r>
    </w:p>
  </w:footnote>
  <w:footnote w:type="continuationSeparator" w:id="0">
    <w:p w:rsidR="00C27AB2" w:rsidRPr="00EA6F89" w:rsidRDefault="00C27AB2" w:rsidP="00670EDD">
      <w:pPr>
        <w:spacing w:after="0" w:line="240" w:lineRule="auto"/>
      </w:pPr>
      <w:r w:rsidRPr="00EA6F8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9" w:rsidRPr="00EA6F89" w:rsidRDefault="00EA6F8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89" w:rsidRPr="00EA6F89" w:rsidRDefault="00EA6F8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BD" w:rsidRPr="00EA6F89" w:rsidRDefault="00114A19">
    <w:pPr>
      <w:pStyle w:val="Sidhuvud"/>
    </w:pPr>
    <w:r w:rsidRPr="00EA6F89"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6C70AD" w:rsidRPr="00EA6F89" w:rsidRDefault="006C70AD">
    <w:pPr>
      <w:pStyle w:val="Sidhuvud"/>
    </w:pPr>
  </w:p>
  <w:p w:rsidR="000A1CFB" w:rsidRPr="00EA6F89" w:rsidRDefault="000A1CFB">
    <w:pPr>
      <w:pStyle w:val="Sidhuvud"/>
    </w:pPr>
  </w:p>
  <w:p w:rsidR="006C70AD" w:rsidRPr="00EA6F89" w:rsidRDefault="006C70AD" w:rsidP="000A1CFB">
    <w:pPr>
      <w:pStyle w:val="Sidhuvud"/>
      <w:spacing w:line="240" w:lineRule="auto"/>
      <w:rPr>
        <w:sz w:val="16"/>
      </w:rPr>
    </w:pPr>
  </w:p>
  <w:p w:rsidR="006C70AD" w:rsidRPr="00EA6F89" w:rsidRDefault="006C70AD">
    <w:pPr>
      <w:pStyle w:val="Sidhuvud"/>
    </w:pPr>
  </w:p>
  <w:p w:rsidR="00BC2DBD" w:rsidRPr="00EA6F89" w:rsidRDefault="00114A19">
    <w:pPr>
      <w:pStyle w:val="Sidhuvud"/>
    </w:pPr>
    <w:r w:rsidRPr="00EA6F89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FA516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026B7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98DA7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561C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A8C96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D2211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144A75"/>
    <w:multiLevelType w:val="multilevel"/>
    <w:tmpl w:val="9C723A44"/>
    <w:numStyleLink w:val="Listformatnumreradelistor"/>
  </w:abstractNum>
  <w:abstractNum w:abstractNumId="16" w15:restartNumberingAfterBreak="0">
    <w:nsid w:val="69B221E3"/>
    <w:multiLevelType w:val="multilevel"/>
    <w:tmpl w:val="A8C2C744"/>
    <w:numStyleLink w:val="Listformatpunktlista"/>
  </w:abstractNum>
  <w:abstractNum w:abstractNumId="17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e" w:val="Normal1.dotm"/>
  </w:docVars>
  <w:rsids>
    <w:rsidRoot w:val="00EA6F89"/>
    <w:rsid w:val="00007C04"/>
    <w:rsid w:val="00011925"/>
    <w:rsid w:val="000173E8"/>
    <w:rsid w:val="000253FC"/>
    <w:rsid w:val="00034596"/>
    <w:rsid w:val="000468E3"/>
    <w:rsid w:val="000635A9"/>
    <w:rsid w:val="00071752"/>
    <w:rsid w:val="00091C8B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4A19"/>
    <w:rsid w:val="00116F06"/>
    <w:rsid w:val="00127B05"/>
    <w:rsid w:val="00133F12"/>
    <w:rsid w:val="00135DFC"/>
    <w:rsid w:val="00151676"/>
    <w:rsid w:val="0015674A"/>
    <w:rsid w:val="00175C06"/>
    <w:rsid w:val="001A26E0"/>
    <w:rsid w:val="001A521B"/>
    <w:rsid w:val="001B729F"/>
    <w:rsid w:val="001C26D8"/>
    <w:rsid w:val="001D3835"/>
    <w:rsid w:val="001D713B"/>
    <w:rsid w:val="0020415E"/>
    <w:rsid w:val="00221F75"/>
    <w:rsid w:val="002509C9"/>
    <w:rsid w:val="00274D5E"/>
    <w:rsid w:val="002A65DF"/>
    <w:rsid w:val="00333544"/>
    <w:rsid w:val="00373DC1"/>
    <w:rsid w:val="00395DE2"/>
    <w:rsid w:val="003D25B0"/>
    <w:rsid w:val="003F16F2"/>
    <w:rsid w:val="004303FA"/>
    <w:rsid w:val="00443B9B"/>
    <w:rsid w:val="00483DE6"/>
    <w:rsid w:val="004B4F93"/>
    <w:rsid w:val="004C588A"/>
    <w:rsid w:val="004C7258"/>
    <w:rsid w:val="004D17BC"/>
    <w:rsid w:val="004D2B08"/>
    <w:rsid w:val="004D5C02"/>
    <w:rsid w:val="004E0357"/>
    <w:rsid w:val="004E1086"/>
    <w:rsid w:val="0051182F"/>
    <w:rsid w:val="0053717F"/>
    <w:rsid w:val="00546CCB"/>
    <w:rsid w:val="00581BE6"/>
    <w:rsid w:val="00584A47"/>
    <w:rsid w:val="005A394A"/>
    <w:rsid w:val="005C4C4D"/>
    <w:rsid w:val="005F5575"/>
    <w:rsid w:val="00616E76"/>
    <w:rsid w:val="006533A7"/>
    <w:rsid w:val="00656580"/>
    <w:rsid w:val="0066633C"/>
    <w:rsid w:val="00670EDD"/>
    <w:rsid w:val="006C457A"/>
    <w:rsid w:val="006C475D"/>
    <w:rsid w:val="006C70AD"/>
    <w:rsid w:val="006D229F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D1EBF"/>
    <w:rsid w:val="007E304F"/>
    <w:rsid w:val="00834175"/>
    <w:rsid w:val="008369B8"/>
    <w:rsid w:val="00841C71"/>
    <w:rsid w:val="0088694D"/>
    <w:rsid w:val="008A200F"/>
    <w:rsid w:val="008A465B"/>
    <w:rsid w:val="008C73F4"/>
    <w:rsid w:val="0090451D"/>
    <w:rsid w:val="00931968"/>
    <w:rsid w:val="00942FA7"/>
    <w:rsid w:val="009453A3"/>
    <w:rsid w:val="00993E3C"/>
    <w:rsid w:val="009B069B"/>
    <w:rsid w:val="009E483F"/>
    <w:rsid w:val="00A00BED"/>
    <w:rsid w:val="00A00D0E"/>
    <w:rsid w:val="00A175CB"/>
    <w:rsid w:val="00A26E3F"/>
    <w:rsid w:val="00A41CDF"/>
    <w:rsid w:val="00A43EB2"/>
    <w:rsid w:val="00A47EB3"/>
    <w:rsid w:val="00A60BAB"/>
    <w:rsid w:val="00A97CB1"/>
    <w:rsid w:val="00AA1819"/>
    <w:rsid w:val="00AC5DE2"/>
    <w:rsid w:val="00B21D23"/>
    <w:rsid w:val="00B773FF"/>
    <w:rsid w:val="00BA6DAF"/>
    <w:rsid w:val="00BC2DBD"/>
    <w:rsid w:val="00BC578F"/>
    <w:rsid w:val="00C063BD"/>
    <w:rsid w:val="00C27AB2"/>
    <w:rsid w:val="00CA7C06"/>
    <w:rsid w:val="00CD0EBC"/>
    <w:rsid w:val="00CD6CC3"/>
    <w:rsid w:val="00CE6AB0"/>
    <w:rsid w:val="00CE71BF"/>
    <w:rsid w:val="00D069C4"/>
    <w:rsid w:val="00D07921"/>
    <w:rsid w:val="00D17578"/>
    <w:rsid w:val="00D6471E"/>
    <w:rsid w:val="00D762B9"/>
    <w:rsid w:val="00D807A9"/>
    <w:rsid w:val="00DA3B70"/>
    <w:rsid w:val="00DD79CC"/>
    <w:rsid w:val="00DF7FC4"/>
    <w:rsid w:val="00E10C42"/>
    <w:rsid w:val="00E43187"/>
    <w:rsid w:val="00E476E5"/>
    <w:rsid w:val="00E6464D"/>
    <w:rsid w:val="00EA6F89"/>
    <w:rsid w:val="00ED7EE1"/>
    <w:rsid w:val="00EF13E4"/>
    <w:rsid w:val="00EF1676"/>
    <w:rsid w:val="00EF2EEF"/>
    <w:rsid w:val="00F00213"/>
    <w:rsid w:val="00F00C00"/>
    <w:rsid w:val="00F038AD"/>
    <w:rsid w:val="00F05E26"/>
    <w:rsid w:val="00F1229A"/>
    <w:rsid w:val="00F162EF"/>
    <w:rsid w:val="00F25428"/>
    <w:rsid w:val="00F473E7"/>
    <w:rsid w:val="00F52F77"/>
    <w:rsid w:val="00F616C3"/>
    <w:rsid w:val="00F6170F"/>
    <w:rsid w:val="00F662FE"/>
    <w:rsid w:val="00F711A4"/>
    <w:rsid w:val="00F86B9B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7783E"/>
  <w15:chartTrackingRefBased/>
  <w15:docId w15:val="{CEBE2086-F202-4249-A560-812C001B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6F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6F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6F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6F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6F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EA6F89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EA6F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A6F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A6F89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EA6F89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A6F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A6F89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6F89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EA6F8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EA6F89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A6F8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A6F89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A6F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A6F89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EA6F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A6F89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A6F89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A6F89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EA6F8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EA6F89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A6F89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A6F89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A6F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A6F89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A6F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A6F89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A6F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A6F89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A6F8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A6F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A6F89"/>
  </w:style>
  <w:style w:type="character" w:customStyle="1" w:styleId="DatumChar">
    <w:name w:val="Datum Char"/>
    <w:basedOn w:val="Standardstycketeckensnitt"/>
    <w:link w:val="Datum"/>
    <w:uiPriority w:val="99"/>
    <w:semiHidden/>
    <w:rsid w:val="00EA6F89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EA6F89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EA6F89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EA6F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A6F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A6F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A6F89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EA6F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A6F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A6F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A6F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A6F89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EA6F89"/>
    <w:pPr>
      <w:spacing w:after="0"/>
    </w:pPr>
  </w:style>
  <w:style w:type="character" w:styleId="Fotnotsreferens">
    <w:name w:val="footnote reference"/>
    <w:basedOn w:val="Standardstycketeckensnitt"/>
    <w:uiPriority w:val="99"/>
    <w:rsid w:val="00EA6F8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EA6F8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A6F89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A6F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A6F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A6F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EA6F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A6F89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EA6F8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EA6F8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EA6F8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EA6F8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A6F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A6F89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EA6F8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EA6F89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6F89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A6F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A6F89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EA6F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A6F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A6F89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EA6F8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EA6F8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EA6F8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EA6F8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A6F8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A6F8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A6F8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A6F8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A6F8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A6F89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F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F89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F8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F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F89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EA6F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A6F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A6F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A6F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A6F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A6F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A6F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A6F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A6F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A6F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A6F8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A6F89"/>
  </w:style>
  <w:style w:type="table" w:styleId="Ljuslista">
    <w:name w:val="Light List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A6F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A6F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A6F89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A6F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A6F89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A6F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A6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A6F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A6F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A6F89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EA6F89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EA6F89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A6F89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A6F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A6F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A6F89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EA6F89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EA6F89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A6F89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A6F89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EA6F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A6F89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6F89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6F89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6F89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6F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6F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A6F89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A6F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A6F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A6F89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A6F89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A6F89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A6F89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A6F89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A6F89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EA6F89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EA6F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A6F89"/>
    <w:rPr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A6F8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A6F89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EA6F89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A6F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A6F8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EA6F89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EA6F89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A6F89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A6F89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EA6F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A6F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A6F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A6F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A6F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A6F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A6F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A6F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A6F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A6F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A6F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A6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A6F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A6F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A6F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A6F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A6F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A6F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A6F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A6F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A6F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A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A6F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A6F89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EA6F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A6F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A6F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47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r.norden@assemblin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5F301B76114A5BA1C7E2CEEE154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CF9BF9-3343-463F-BF5D-85432A4A9BF3}"/>
      </w:docPartPr>
      <w:docPartBody>
        <w:p w:rsidR="004E40B3" w:rsidRDefault="00892744">
          <w:pPr>
            <w:pStyle w:val="BD5F301B76114A5BA1C7E2CEEE154451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F4306FA98E064B75A56FB309DC29D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A7DE01-B984-46D3-B3BF-CEB58A02FD81}"/>
      </w:docPartPr>
      <w:docPartBody>
        <w:p w:rsidR="004E40B3" w:rsidRDefault="00892744">
          <w:pPr>
            <w:pStyle w:val="F4306FA98E064B75A56FB309DC29D871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5D3BD0CD514ADB8F15E8BE1FC90A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8FC3E2-975A-45FB-9D43-99693961FCAB}"/>
      </w:docPartPr>
      <w:docPartBody>
        <w:p w:rsidR="004E40B3" w:rsidRDefault="00892744" w:rsidP="00892744">
          <w:pPr>
            <w:pStyle w:val="DE5D3BD0CD514ADB8F15E8BE1FC90A4A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53F19691BA31467E9A2F7863BE87A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CF808-9CF0-4F4B-A0A9-080B75B249AD}"/>
      </w:docPartPr>
      <w:docPartBody>
        <w:p w:rsidR="004E40B3" w:rsidRDefault="00892744" w:rsidP="00892744">
          <w:pPr>
            <w:pStyle w:val="53F19691BA31467E9A2F7863BE87AE31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F435F15447704EA58D8E47CCDF209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C521A-0CA1-4702-9434-BD4181BA15C1}"/>
      </w:docPartPr>
      <w:docPartBody>
        <w:p w:rsidR="004E40B3" w:rsidRDefault="00892744" w:rsidP="00892744">
          <w:pPr>
            <w:pStyle w:val="F435F15447704EA58D8E47CCDF209BB8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5C651B3C188847DD9FBCB76CEA243D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A48987-A72A-40C5-9BF0-668F3BEB3B3A}"/>
      </w:docPartPr>
      <w:docPartBody>
        <w:p w:rsidR="004E40B3" w:rsidRDefault="00892744" w:rsidP="00892744">
          <w:pPr>
            <w:pStyle w:val="5C651B3C188847DD9FBCB76CEA243DBD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441C262E1E41447B8896DD6D1C8F1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35626-8D71-4CE3-BCB0-DA5250A9788C}"/>
      </w:docPartPr>
      <w:docPartBody>
        <w:p w:rsidR="004E40B3" w:rsidRDefault="00892744" w:rsidP="00892744">
          <w:pPr>
            <w:pStyle w:val="441C262E1E41447B8896DD6D1C8F1D8B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CF218B51C30542D4AD0100C663C3D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7851EC-0145-4C9E-896C-6DF3D3B4669C}"/>
      </w:docPartPr>
      <w:docPartBody>
        <w:p w:rsidR="004E40B3" w:rsidRDefault="00892744" w:rsidP="00892744">
          <w:pPr>
            <w:pStyle w:val="CF218B51C30542D4AD0100C663C3DC90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1A87E91DEC6D40759B848DAA06AB5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8B4324-D908-4BA2-9EA6-7DBFFC9BE65D}"/>
      </w:docPartPr>
      <w:docPartBody>
        <w:p w:rsidR="004E40B3" w:rsidRDefault="00892744" w:rsidP="00892744">
          <w:pPr>
            <w:pStyle w:val="1A87E91DEC6D40759B848DAA06AB5983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28C33131BF0E4EC0A93DEEA12D765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EB7CF-A494-4645-9CAD-A190510B9596}"/>
      </w:docPartPr>
      <w:docPartBody>
        <w:p w:rsidR="004E40B3" w:rsidRDefault="00892744" w:rsidP="00892744">
          <w:pPr>
            <w:pStyle w:val="28C33131BF0E4EC0A93DEEA12D765854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5C2218955163491497CEF1B79FF97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BD53C-C158-4C10-AB4C-DD27D99A256E}"/>
      </w:docPartPr>
      <w:docPartBody>
        <w:p w:rsidR="004E40B3" w:rsidRDefault="00892744" w:rsidP="00892744">
          <w:pPr>
            <w:pStyle w:val="5C2218955163491497CEF1B79FF972CE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9156644EE2F844A89AA25FA323A44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39E1F-3B6C-475C-9EED-C82B83678722}"/>
      </w:docPartPr>
      <w:docPartBody>
        <w:p w:rsidR="004E40B3" w:rsidRDefault="00892744" w:rsidP="00892744">
          <w:pPr>
            <w:pStyle w:val="9156644EE2F844A89AA25FA323A441C4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9E0191E20C2B40D8A4B46CDF94E5E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D0F47-06AB-40EF-8A39-238F65C6C6D0}"/>
      </w:docPartPr>
      <w:docPartBody>
        <w:p w:rsidR="004E40B3" w:rsidRDefault="00892744" w:rsidP="00892744">
          <w:pPr>
            <w:pStyle w:val="9E0191E20C2B40D8A4B46CDF94E5E986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57FE329643634294B80503F1DE9AC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679A1-AAC2-4237-9174-E9F0862F33B7}"/>
      </w:docPartPr>
      <w:docPartBody>
        <w:p w:rsidR="004E40B3" w:rsidRDefault="00892744" w:rsidP="00892744">
          <w:pPr>
            <w:pStyle w:val="57FE329643634294B80503F1DE9AC5D5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514B624082F743A9946BA9375AEDC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E79AF-FAEF-4946-8B52-45B764188835}"/>
      </w:docPartPr>
      <w:docPartBody>
        <w:p w:rsidR="004E40B3" w:rsidRDefault="00892744" w:rsidP="00892744">
          <w:pPr>
            <w:pStyle w:val="514B624082F743A9946BA9375AEDC182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44"/>
    <w:rsid w:val="004E40B3"/>
    <w:rsid w:val="00532417"/>
    <w:rsid w:val="008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2744"/>
    <w:rPr>
      <w:color w:val="808080"/>
    </w:rPr>
  </w:style>
  <w:style w:type="paragraph" w:customStyle="1" w:styleId="FF933B1402894FC2808A118BDAD22104">
    <w:name w:val="FF933B1402894FC2808A118BDAD22104"/>
  </w:style>
  <w:style w:type="paragraph" w:customStyle="1" w:styleId="BD5F301B76114A5BA1C7E2CEEE154451">
    <w:name w:val="BD5F301B76114A5BA1C7E2CEEE154451"/>
  </w:style>
  <w:style w:type="paragraph" w:customStyle="1" w:styleId="F4306FA98E064B75A56FB309DC29D871">
    <w:name w:val="F4306FA98E064B75A56FB309DC29D871"/>
  </w:style>
  <w:style w:type="paragraph" w:customStyle="1" w:styleId="B2615C33C686475F851D71B9D13C9AB4">
    <w:name w:val="B2615C33C686475F851D71B9D13C9AB4"/>
  </w:style>
  <w:style w:type="paragraph" w:customStyle="1" w:styleId="DE5D3BD0CD514ADB8F15E8BE1FC90A4A">
    <w:name w:val="DE5D3BD0CD514ADB8F15E8BE1FC90A4A"/>
    <w:rsid w:val="00892744"/>
  </w:style>
  <w:style w:type="paragraph" w:customStyle="1" w:styleId="700FE31568EA43A7A6399A44B5F94309">
    <w:name w:val="700FE31568EA43A7A6399A44B5F94309"/>
    <w:rsid w:val="00892744"/>
  </w:style>
  <w:style w:type="paragraph" w:customStyle="1" w:styleId="3540F15E48E74F028697B02D2C9BAC75">
    <w:name w:val="3540F15E48E74F028697B02D2C9BAC75"/>
    <w:rsid w:val="00892744"/>
  </w:style>
  <w:style w:type="paragraph" w:customStyle="1" w:styleId="59E0798BA73846DC91D96EAC2BE54BEC">
    <w:name w:val="59E0798BA73846DC91D96EAC2BE54BEC"/>
    <w:rsid w:val="00892744"/>
  </w:style>
  <w:style w:type="paragraph" w:customStyle="1" w:styleId="8D5CBE1DE0EC4C37942B911C1A9C0ABF">
    <w:name w:val="8D5CBE1DE0EC4C37942B911C1A9C0ABF"/>
    <w:rsid w:val="00892744"/>
  </w:style>
  <w:style w:type="paragraph" w:customStyle="1" w:styleId="53F19691BA31467E9A2F7863BE87AE31">
    <w:name w:val="53F19691BA31467E9A2F7863BE87AE31"/>
    <w:rsid w:val="00892744"/>
  </w:style>
  <w:style w:type="paragraph" w:customStyle="1" w:styleId="F435F15447704EA58D8E47CCDF209BB8">
    <w:name w:val="F435F15447704EA58D8E47CCDF209BB8"/>
    <w:rsid w:val="00892744"/>
  </w:style>
  <w:style w:type="paragraph" w:customStyle="1" w:styleId="5C651B3C188847DD9FBCB76CEA243DBD">
    <w:name w:val="5C651B3C188847DD9FBCB76CEA243DBD"/>
    <w:rsid w:val="00892744"/>
  </w:style>
  <w:style w:type="paragraph" w:customStyle="1" w:styleId="441C262E1E41447B8896DD6D1C8F1D8B">
    <w:name w:val="441C262E1E41447B8896DD6D1C8F1D8B"/>
    <w:rsid w:val="00892744"/>
  </w:style>
  <w:style w:type="paragraph" w:customStyle="1" w:styleId="CF218B51C30542D4AD0100C663C3DC90">
    <w:name w:val="CF218B51C30542D4AD0100C663C3DC90"/>
    <w:rsid w:val="00892744"/>
  </w:style>
  <w:style w:type="paragraph" w:customStyle="1" w:styleId="1A87E91DEC6D40759B848DAA06AB5983">
    <w:name w:val="1A87E91DEC6D40759B848DAA06AB5983"/>
    <w:rsid w:val="00892744"/>
  </w:style>
  <w:style w:type="paragraph" w:customStyle="1" w:styleId="28C33131BF0E4EC0A93DEEA12D765854">
    <w:name w:val="28C33131BF0E4EC0A93DEEA12D765854"/>
    <w:rsid w:val="00892744"/>
  </w:style>
  <w:style w:type="paragraph" w:customStyle="1" w:styleId="5C2218955163491497CEF1B79FF972CE">
    <w:name w:val="5C2218955163491497CEF1B79FF972CE"/>
    <w:rsid w:val="00892744"/>
  </w:style>
  <w:style w:type="paragraph" w:customStyle="1" w:styleId="9156644EE2F844A89AA25FA323A441C4">
    <w:name w:val="9156644EE2F844A89AA25FA323A441C4"/>
    <w:rsid w:val="00892744"/>
  </w:style>
  <w:style w:type="paragraph" w:customStyle="1" w:styleId="9E0191E20C2B40D8A4B46CDF94E5E986">
    <w:name w:val="9E0191E20C2B40D8A4B46CDF94E5E986"/>
    <w:rsid w:val="00892744"/>
  </w:style>
  <w:style w:type="paragraph" w:customStyle="1" w:styleId="57FE329643634294B80503F1DE9AC5D5">
    <w:name w:val="57FE329643634294B80503F1DE9AC5D5"/>
    <w:rsid w:val="00892744"/>
  </w:style>
  <w:style w:type="paragraph" w:customStyle="1" w:styleId="514B624082F743A9946BA9375AEDC182">
    <w:name w:val="514B624082F743A9946BA9375AEDC182"/>
    <w:rsid w:val="00892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56</TotalTime>
  <Pages>1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Assemblin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Hanna Axelsson Katzeff</cp:lastModifiedBy>
  <cp:revision>17</cp:revision>
  <dcterms:created xsi:type="dcterms:W3CDTF">2019-01-16T06:44:00Z</dcterms:created>
  <dcterms:modified xsi:type="dcterms:W3CDTF">2019-05-22T15:22:00Z</dcterms:modified>
</cp:coreProperties>
</file>