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F23" w:rsidRPr="00200DC4" w:rsidTr="004303FA">
        <w:sdt>
          <w:sdtPr>
            <w:id w:val="1970094506"/>
            <w:placeholder>
              <w:docPart w:val="E9C6688D027447468E081BEFCCC31CB1"/>
            </w:placeholder>
            <w:date w:fullDate="2019-06-05T00:00:00Z">
              <w:dateFormat w:val="yyyy-MM-dd"/>
              <w:lid w:val="sv-SE"/>
              <w:storeMappedDataAs w:val="dateTime"/>
              <w:calendar w:val="gregorian"/>
            </w:date>
          </w:sdtPr>
          <w:sdtEndPr/>
          <w:sdtContent>
            <w:tc>
              <w:tcPr>
                <w:tcW w:w="5865" w:type="dxa"/>
              </w:tcPr>
              <w:p w:rsidR="005C1F23" w:rsidRPr="00200DC4" w:rsidRDefault="00FC5624" w:rsidP="00BD5CFB">
                <w:pPr>
                  <w:pStyle w:val="Information"/>
                </w:pPr>
                <w:r>
                  <w:t>2019-06-05</w:t>
                </w:r>
              </w:p>
            </w:tc>
          </w:sdtContent>
        </w:sdt>
        <w:tc>
          <w:tcPr>
            <w:tcW w:w="4046" w:type="dxa"/>
          </w:tcPr>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p w:rsidR="005C1F23" w:rsidRPr="00200DC4" w:rsidRDefault="005C1F23" w:rsidP="004303FA">
            <w:pPr>
              <w:pStyle w:val="Information"/>
            </w:pPr>
          </w:p>
        </w:tc>
      </w:tr>
      <w:tr w:rsidR="005C1F23" w:rsidRPr="00200DC4" w:rsidTr="00F52F77">
        <w:trPr>
          <w:trHeight w:val="340"/>
        </w:trPr>
        <w:tc>
          <w:tcPr>
            <w:tcW w:w="5865" w:type="dxa"/>
          </w:tcPr>
          <w:p w:rsidR="005C1F23" w:rsidRPr="00200DC4" w:rsidRDefault="005C1F23" w:rsidP="004303FA">
            <w:pPr>
              <w:pStyle w:val="Information"/>
            </w:pPr>
          </w:p>
        </w:tc>
        <w:tc>
          <w:tcPr>
            <w:tcW w:w="4046" w:type="dxa"/>
          </w:tcPr>
          <w:p w:rsidR="005C1F23" w:rsidRPr="00200DC4" w:rsidRDefault="005C1F23" w:rsidP="004303FA">
            <w:pPr>
              <w:pStyle w:val="Information"/>
            </w:pPr>
          </w:p>
        </w:tc>
      </w:tr>
    </w:tbl>
    <w:p w:rsidR="006C457A" w:rsidRPr="00200DC4" w:rsidRDefault="006C457A" w:rsidP="00F52F77"/>
    <w:p w:rsidR="006C475D" w:rsidRPr="00200DC4" w:rsidRDefault="00BD5CFB" w:rsidP="00D6471E">
      <w:pPr>
        <w:pStyle w:val="Rubrik1"/>
      </w:pPr>
      <w:r>
        <w:t xml:space="preserve">Assemblin </w:t>
      </w:r>
      <w:r w:rsidR="00211FA1">
        <w:t xml:space="preserve">stärker fjärrvärme- och </w:t>
      </w:r>
      <w:proofErr w:type="spellStart"/>
      <w:r w:rsidR="00211FA1">
        <w:t>svetskompetens</w:t>
      </w:r>
      <w:proofErr w:type="spellEnd"/>
      <w:r w:rsidR="00211FA1">
        <w:t xml:space="preserve"> i Uppsalaregionen</w:t>
      </w:r>
      <w:r w:rsidR="005C1F23" w:rsidRPr="00200DC4">
        <w:t xml:space="preserve"> </w:t>
      </w:r>
    </w:p>
    <w:p w:rsidR="000173E8" w:rsidRPr="00200DC4" w:rsidRDefault="005C1F23" w:rsidP="005E6211">
      <w:pPr>
        <w:pStyle w:val="Rubrik2"/>
      </w:pPr>
      <w:r w:rsidRPr="00200DC4">
        <w:t xml:space="preserve">Assemblin </w:t>
      </w:r>
      <w:r w:rsidR="00BD5CFB">
        <w:t>VS</w:t>
      </w:r>
      <w:r w:rsidRPr="00200DC4">
        <w:t xml:space="preserve"> har förvärvat </w:t>
      </w:r>
      <w:r w:rsidR="00211FA1">
        <w:t>Industri- och Värmemontage Werme AB (IVM</w:t>
      </w:r>
      <w:r w:rsidR="00811B28">
        <w:t>) samt KP Svets &amp; Smide AB</w:t>
      </w:r>
      <w:r w:rsidR="00211FA1">
        <w:t xml:space="preserve"> med verksamhet i och omkring Uppsala</w:t>
      </w:r>
      <w:r w:rsidR="00811B28">
        <w:t>, Stockholm och Mälardalen</w:t>
      </w:r>
      <w:r w:rsidR="00211FA1">
        <w:t>.</w:t>
      </w:r>
    </w:p>
    <w:p w:rsidR="00A71C00" w:rsidRDefault="00BD5CFB" w:rsidP="005C1F23">
      <w:r>
        <w:br/>
      </w:r>
      <w:r w:rsidR="00811B28">
        <w:t>IVM och KP Svets och Smide ägs idag av samma ägare, som nu säljer hela aktieinnehavet till Assemblin VS.</w:t>
      </w:r>
      <w:r w:rsidR="00A71C00" w:rsidRPr="00A71C00">
        <w:t xml:space="preserve"> </w:t>
      </w:r>
      <w:r w:rsidR="00A71C00">
        <w:t xml:space="preserve">Bolagen har tillsammans 66 medarbetare och en årsomsättning på cirka </w:t>
      </w:r>
      <w:r w:rsidR="006304E3" w:rsidRPr="006304E3">
        <w:t>100</w:t>
      </w:r>
      <w:r w:rsidR="00A71C00" w:rsidRPr="006304E3">
        <w:t xml:space="preserve"> MSEK. </w:t>
      </w:r>
      <w:r w:rsidR="0012018E" w:rsidRPr="00FC5624">
        <w:rPr>
          <w:b/>
        </w:rPr>
        <w:t>IVM</w:t>
      </w:r>
      <w:r w:rsidR="0012018E" w:rsidRPr="006304E3">
        <w:rPr>
          <w:b/>
          <w:i/>
        </w:rPr>
        <w:t xml:space="preserve"> </w:t>
      </w:r>
      <w:r w:rsidR="002854D9" w:rsidRPr="006304E3">
        <w:t xml:space="preserve">är specialiserat på om- och nybyggnation samt underhåll av undercentraler för fjärrvärme, </w:t>
      </w:r>
      <w:r w:rsidR="002854D9">
        <w:t>undercentraler, gas och ånga och kulvertarbeten. Kunderna är främst energi- och indus</w:t>
      </w:r>
      <w:r w:rsidR="00196612">
        <w:t xml:space="preserve">tribolag, och ungefär 60 procent av uppdragen är hänförliga till ramavtal. </w:t>
      </w:r>
      <w:r w:rsidR="00A71C00" w:rsidRPr="00FC5624">
        <w:rPr>
          <w:b/>
        </w:rPr>
        <w:t>KP Svets och Smide</w:t>
      </w:r>
      <w:r w:rsidR="00A71C00">
        <w:t xml:space="preserve"> är specialiserat på byggnadssmide och reparationer. Kundgruppen är en blandning av företag och privatpersoner.</w:t>
      </w:r>
    </w:p>
    <w:p w:rsidR="00D37B08" w:rsidRDefault="00FC5624" w:rsidP="00FC5624">
      <w:r>
        <w:t xml:space="preserve">– </w:t>
      </w:r>
      <w:r w:rsidR="00BD5CFB">
        <w:t>V</w:t>
      </w:r>
      <w:r w:rsidR="00A71C00">
        <w:t xml:space="preserve">i är otroligt glada över att kunna hälsa </w:t>
      </w:r>
      <w:r w:rsidR="006576A3">
        <w:t xml:space="preserve">våra nya </w:t>
      </w:r>
      <w:r w:rsidR="006304E3">
        <w:t xml:space="preserve">medarbetare, </w:t>
      </w:r>
      <w:r w:rsidR="006576A3">
        <w:t xml:space="preserve">kunder och leverantörer välkomna till Assemblin. Dessa förvärv blir ett bra komplement till vår verksamhet, både geografiskt som </w:t>
      </w:r>
      <w:r w:rsidR="006154D5">
        <w:t>produkt</w:t>
      </w:r>
      <w:r w:rsidR="006576A3">
        <w:t xml:space="preserve">mässigt. Vi har också en bra kulturell gemenskap och samma höga kvalitetsnivå vilket är </w:t>
      </w:r>
      <w:r w:rsidR="000E185B">
        <w:t xml:space="preserve">oerhört viktigt, </w:t>
      </w:r>
      <w:r w:rsidR="00362DF6">
        <w:t>säger Andreas Ar</w:t>
      </w:r>
      <w:r w:rsidR="00BD5CFB">
        <w:t xml:space="preserve">istiadis, vd och affärsområdeschef för Assemblin VS. </w:t>
      </w:r>
    </w:p>
    <w:p w:rsidR="00D31968" w:rsidRPr="00D31968" w:rsidRDefault="006304E3" w:rsidP="00D31968">
      <w:r>
        <w:t>T</w:t>
      </w:r>
      <w:r w:rsidR="000E185B">
        <w:t>illträde</w:t>
      </w:r>
      <w:r w:rsidR="00FC5624">
        <w:t>t</w:t>
      </w:r>
      <w:r w:rsidR="000E185B">
        <w:t xml:space="preserve"> </w:t>
      </w:r>
      <w:r>
        <w:t xml:space="preserve">sker </w:t>
      </w:r>
      <w:r w:rsidR="00FC5624">
        <w:t>omgående</w:t>
      </w:r>
      <w:r w:rsidR="00D31968">
        <w:t>.</w:t>
      </w:r>
      <w:r w:rsidR="00BD5CFB" w:rsidRPr="00D31968">
        <w:t xml:space="preserve"> </w:t>
      </w:r>
    </w:p>
    <w:p w:rsidR="00BD5CFB" w:rsidRPr="00D830F4" w:rsidRDefault="00FC5624" w:rsidP="00FC5624">
      <w:r>
        <w:t xml:space="preserve">– </w:t>
      </w:r>
      <w:r w:rsidR="000E185B">
        <w:t>Det här är ett spännande steg för oss på IVM och KP Svets och Smide.</w:t>
      </w:r>
      <w:r w:rsidR="00A11DA2">
        <w:t xml:space="preserve"> Vi ser</w:t>
      </w:r>
      <w:r>
        <w:t xml:space="preserve"> </w:t>
      </w:r>
      <w:r w:rsidR="00A11DA2">
        <w:t xml:space="preserve">fram </w:t>
      </w:r>
      <w:r>
        <w:t>e</w:t>
      </w:r>
      <w:r w:rsidR="00A11DA2">
        <w:t xml:space="preserve">mot att bli en del av ett större sammanhang. Assemblin har ett gott rykte på marknaden, och efter de diskussioner jag har fört är jag övertygad om att det är en ägare som kommer att </w:t>
      </w:r>
      <w:r w:rsidR="006304E3">
        <w:t xml:space="preserve">hjälpa oss att </w:t>
      </w:r>
      <w:r w:rsidR="00A11DA2">
        <w:t xml:space="preserve">berika våra kunder och medarbetare, säger Jonny Werme, ägare </w:t>
      </w:r>
      <w:r w:rsidR="006304E3">
        <w:t xml:space="preserve">och VD </w:t>
      </w:r>
      <w:r w:rsidR="00A11DA2">
        <w:t xml:space="preserve">i IVM och KP Svets och Smide. </w:t>
      </w:r>
    </w:p>
    <w:p w:rsidR="005C1F23" w:rsidRPr="00FC5624" w:rsidRDefault="005C1F23" w:rsidP="00FC5624">
      <w:pPr>
        <w:pStyle w:val="Rubrik2"/>
      </w:pPr>
      <w:r w:rsidRPr="00FC5624">
        <w:t xml:space="preserve">För mer information kontakta </w:t>
      </w:r>
    </w:p>
    <w:p w:rsidR="00691DC8" w:rsidRPr="00FC5624" w:rsidRDefault="00C8293F" w:rsidP="00DD79CC">
      <w:pPr>
        <w:rPr>
          <w:rStyle w:val="Rubrik2Char"/>
          <w:rFonts w:asciiTheme="minorHAnsi" w:eastAsiaTheme="minorHAnsi" w:hAnsiTheme="minorHAnsi" w:cstheme="minorBidi"/>
          <w:b w:val="0"/>
          <w:color w:val="000000"/>
          <w:sz w:val="22"/>
          <w:szCs w:val="22"/>
        </w:rPr>
      </w:pPr>
      <w:r w:rsidRPr="00D830F4">
        <w:t xml:space="preserve">Andreas Aristiadis, </w:t>
      </w:r>
      <w:r w:rsidR="000427A1" w:rsidRPr="00D830F4">
        <w:t xml:space="preserve">vd och affärsområdeschef Assemblin VS, </w:t>
      </w:r>
      <w:hyperlink r:id="rId7" w:history="1">
        <w:r w:rsidRPr="00D830F4">
          <w:rPr>
            <w:rStyle w:val="Hyperlnk"/>
          </w:rPr>
          <w:t>andreas.aristiadis@assemblin.se</w:t>
        </w:r>
      </w:hyperlink>
      <w:r w:rsidRPr="00D830F4">
        <w:t xml:space="preserve">, </w:t>
      </w:r>
      <w:r w:rsidR="00812259" w:rsidRPr="00D830F4">
        <w:t>0</w:t>
      </w:r>
      <w:r w:rsidRPr="00D830F4">
        <w:t>10</w:t>
      </w:r>
      <w:r w:rsidR="00FC5624">
        <w:t>-</w:t>
      </w:r>
      <w:r w:rsidRPr="00D830F4">
        <w:t>475 20 12</w:t>
      </w:r>
      <w:r w:rsidR="005C1F23" w:rsidRPr="00D830F4">
        <w:br/>
      </w:r>
      <w:r w:rsidR="002B6A39">
        <w:t>Jonny Werme</w:t>
      </w:r>
      <w:r w:rsidR="00812259" w:rsidRPr="00D830F4">
        <w:t>, </w:t>
      </w:r>
      <w:r w:rsidR="006304E3" w:rsidRPr="006304E3">
        <w:t>filialchef</w:t>
      </w:r>
      <w:r w:rsidR="002B6A39" w:rsidRPr="006304E3">
        <w:t>,</w:t>
      </w:r>
      <w:r w:rsidR="000427A1" w:rsidRPr="006304E3">
        <w:t xml:space="preserve"> </w:t>
      </w:r>
      <w:hyperlink r:id="rId8" w:history="1">
        <w:r w:rsidR="006304E3" w:rsidRPr="006304E3">
          <w:rPr>
            <w:rStyle w:val="Hyperlnk"/>
          </w:rPr>
          <w:t>jonny@ivmab.com</w:t>
        </w:r>
      </w:hyperlink>
      <w:r w:rsidR="002B6A39" w:rsidRPr="006304E3">
        <w:rPr>
          <w:rStyle w:val="Hyperlnk"/>
        </w:rPr>
        <w:t>,</w:t>
      </w:r>
      <w:r w:rsidR="006304E3" w:rsidRPr="006304E3">
        <w:rPr>
          <w:rStyle w:val="Hyperlnk"/>
        </w:rPr>
        <w:t xml:space="preserve"> 070</w:t>
      </w:r>
      <w:r w:rsidR="00FC5624">
        <w:rPr>
          <w:rStyle w:val="Hyperlnk"/>
        </w:rPr>
        <w:t>-</w:t>
      </w:r>
      <w:r w:rsidR="006304E3" w:rsidRPr="006304E3">
        <w:rPr>
          <w:rStyle w:val="Hyperlnk"/>
        </w:rPr>
        <w:t>887 83 81</w:t>
      </w:r>
      <w:bookmarkStart w:id="0" w:name="_GoBack"/>
      <w:bookmarkEnd w:id="0"/>
      <w:r w:rsidR="00812259" w:rsidRPr="00D830F4">
        <w:br/>
      </w:r>
      <w:r w:rsidR="002B6A39">
        <w:t>Åsvor Brynnel, kommunikations- och hållbarhetschef Assemblin, asvor.brynnel@assemblin.se</w:t>
      </w:r>
    </w:p>
    <w:p w:rsidR="004F71A5" w:rsidRPr="00021B88" w:rsidRDefault="005C1F23" w:rsidP="00DD79CC">
      <w:pPr>
        <w:rPr>
          <w:sz w:val="18"/>
          <w:szCs w:val="18"/>
        </w:rPr>
      </w:pPr>
      <w:r w:rsidRPr="00021B88">
        <w:rPr>
          <w:rStyle w:val="Rubrik2Char"/>
          <w:sz w:val="18"/>
          <w:szCs w:val="18"/>
        </w:rPr>
        <w:t>Om Assemblin</w:t>
      </w:r>
      <w:r w:rsidRPr="00021B88">
        <w:rPr>
          <w:rStyle w:val="Rubrik2Char"/>
          <w:sz w:val="18"/>
          <w:szCs w:val="18"/>
        </w:rPr>
        <w:br/>
      </w:r>
      <w:proofErr w:type="spellStart"/>
      <w:r w:rsidRPr="00021B88">
        <w:rPr>
          <w:sz w:val="18"/>
          <w:szCs w:val="18"/>
        </w:rPr>
        <w:t>Assemblin</w:t>
      </w:r>
      <w:proofErr w:type="spellEnd"/>
      <w:r w:rsidRPr="00021B88">
        <w:rPr>
          <w:sz w:val="18"/>
          <w:szCs w:val="18"/>
        </w:rPr>
        <w:t xml:space="preserve"> är en komplett installations- och servicepartner med verksamhet i Sverige, Norge och Finland. Vi utformar, installerar och underhåller tekniska system för el, värme, sanitet, ventilation och automation i kontor, arenor, shoppingcenter, bostäder och industrier. Vår styrka är att vi kombinerar det lokala företagets personliga närvaro med den multidisciplinära koncernens styrka. Vår omsättning är 8,2 miljarder kronor och vi har 5 700 medarbetare på 100 orter i Norden. Vill du veta mer? Besök assemblin.se </w:t>
      </w:r>
    </w:p>
    <w:sectPr w:rsidR="004F71A5" w:rsidRPr="00021B88" w:rsidSect="006C70AD">
      <w:headerReference w:type="even" r:id="rId9"/>
      <w:headerReference w:type="default" r:id="rId10"/>
      <w:footerReference w:type="even" r:id="rId11"/>
      <w:footerReference w:type="default" r:id="rId12"/>
      <w:headerReference w:type="first" r:id="rId13"/>
      <w:footerReference w:type="first" r:id="rId14"/>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2" w:rsidRPr="00200DC4" w:rsidRDefault="00617412" w:rsidP="00670EDD">
      <w:pPr>
        <w:spacing w:after="0" w:line="240" w:lineRule="auto"/>
      </w:pPr>
      <w:r w:rsidRPr="00200DC4">
        <w:separator/>
      </w:r>
    </w:p>
  </w:endnote>
  <w:endnote w:type="continuationSeparator" w:id="0">
    <w:p w:rsidR="00617412" w:rsidRPr="00200DC4" w:rsidRDefault="00617412"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rsidTr="00D53870">
      <w:tc>
        <w:tcPr>
          <w:tcW w:w="7797" w:type="dxa"/>
        </w:tcPr>
        <w:p w:rsidR="00443B9B" w:rsidRPr="00200DC4" w:rsidRDefault="00617412"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rsidR="005C1F23" w:rsidRPr="00200DC4" w:rsidRDefault="00617412">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rsidR="00443B9B" w:rsidRPr="00200DC4" w:rsidRDefault="00617412" w:rsidP="00443B9B">
          <w:pPr>
            <w:pStyle w:val="Sidfot"/>
          </w:pPr>
          <w:sdt>
            <w:sdtPr>
              <w:alias w:val="adOrgNo"/>
              <w:tag w:val="adOrgNo"/>
              <w:id w:val="798949184"/>
              <w:placeholder>
                <w:docPart w:val="992063E62A8044DB864416CD45BF8BD7"/>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rsidR="008369B8" w:rsidRPr="00200DC4" w:rsidRDefault="008369B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rsidTr="00443B9B">
      <w:tc>
        <w:tcPr>
          <w:tcW w:w="7797" w:type="dxa"/>
        </w:tcPr>
        <w:p w:rsidR="008369B8" w:rsidRPr="00200DC4" w:rsidRDefault="00617412">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rsidR="005C1F23" w:rsidRPr="00200DC4" w:rsidRDefault="00617412">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rsidR="008369B8" w:rsidRPr="00200DC4" w:rsidRDefault="00617412">
          <w:pPr>
            <w:pStyle w:val="Sidfot"/>
          </w:pPr>
          <w:sdt>
            <w:sdtPr>
              <w:alias w:val="adOrgNo"/>
              <w:tag w:val="adOrgNo"/>
              <w:id w:val="989758557"/>
              <w:placeholder>
                <w:docPart w:val="39776637AAF94FEB99453FB1AA167B6D"/>
              </w:placeholder>
              <w:text/>
            </w:sdtPr>
            <w:sdtEndPr/>
            <w:sdtContent>
              <w:r w:rsidR="00200DC4">
                <w:t xml:space="preserve">Org. Nr </w:t>
              </w:r>
              <w:proofErr w:type="gramStart"/>
              <w:r w:rsidR="00200DC4">
                <w:t>556768-1530</w:t>
              </w:r>
              <w:proofErr w:type="gramEnd"/>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2" w:rsidRPr="00200DC4" w:rsidRDefault="00617412" w:rsidP="00670EDD">
      <w:pPr>
        <w:spacing w:after="0" w:line="240" w:lineRule="auto"/>
      </w:pPr>
      <w:r w:rsidRPr="00200DC4">
        <w:separator/>
      </w:r>
    </w:p>
  </w:footnote>
  <w:footnote w:type="continuationSeparator" w:id="0">
    <w:p w:rsidR="00617412" w:rsidRPr="00200DC4" w:rsidRDefault="00617412"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F23" w:rsidRPr="00200DC4" w:rsidRDefault="005C1F2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6C70AD" w:rsidRPr="00200DC4" w:rsidRDefault="006C70AD">
    <w:pPr>
      <w:pStyle w:val="Sidhuvud"/>
    </w:pPr>
  </w:p>
  <w:p w:rsidR="000A1CFB" w:rsidRPr="00200DC4" w:rsidRDefault="000A1CFB">
    <w:pPr>
      <w:pStyle w:val="Sidhuvud"/>
    </w:pPr>
  </w:p>
  <w:p w:rsidR="006C70AD" w:rsidRPr="00200DC4" w:rsidRDefault="006C70AD" w:rsidP="000A1CFB">
    <w:pPr>
      <w:pStyle w:val="Sidhuvud"/>
      <w:spacing w:line="240" w:lineRule="auto"/>
      <w:rPr>
        <w:sz w:val="16"/>
      </w:rPr>
    </w:pPr>
  </w:p>
  <w:p w:rsidR="006C70AD" w:rsidRPr="00200DC4" w:rsidRDefault="006C70AD">
    <w:pPr>
      <w:pStyle w:val="Sidhuvud"/>
    </w:pPr>
  </w:p>
  <w:p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A1C9D"/>
    <w:rsid w:val="000A1CFB"/>
    <w:rsid w:val="000B2299"/>
    <w:rsid w:val="000C7E4C"/>
    <w:rsid w:val="000D612B"/>
    <w:rsid w:val="000E185B"/>
    <w:rsid w:val="000E4A95"/>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3835"/>
    <w:rsid w:val="001D713B"/>
    <w:rsid w:val="00200DC4"/>
    <w:rsid w:val="0020415E"/>
    <w:rsid w:val="00211FA1"/>
    <w:rsid w:val="00221F75"/>
    <w:rsid w:val="002376AE"/>
    <w:rsid w:val="002509C9"/>
    <w:rsid w:val="00274D5E"/>
    <w:rsid w:val="002854D9"/>
    <w:rsid w:val="002A65DF"/>
    <w:rsid w:val="002B6A39"/>
    <w:rsid w:val="002D2BD3"/>
    <w:rsid w:val="00333544"/>
    <w:rsid w:val="00362DF6"/>
    <w:rsid w:val="00373DC1"/>
    <w:rsid w:val="00395DE2"/>
    <w:rsid w:val="003D25B0"/>
    <w:rsid w:val="003F16F2"/>
    <w:rsid w:val="004303FA"/>
    <w:rsid w:val="00441AA2"/>
    <w:rsid w:val="00443B9B"/>
    <w:rsid w:val="004A2FE9"/>
    <w:rsid w:val="004B4F93"/>
    <w:rsid w:val="004B6D99"/>
    <w:rsid w:val="004D17BC"/>
    <w:rsid w:val="004D2B08"/>
    <w:rsid w:val="004D5C02"/>
    <w:rsid w:val="004E0357"/>
    <w:rsid w:val="004E1086"/>
    <w:rsid w:val="004F71A5"/>
    <w:rsid w:val="0053717F"/>
    <w:rsid w:val="00546CCB"/>
    <w:rsid w:val="00580E9C"/>
    <w:rsid w:val="00584A47"/>
    <w:rsid w:val="005A394A"/>
    <w:rsid w:val="005C1F23"/>
    <w:rsid w:val="005C4C4D"/>
    <w:rsid w:val="005E6211"/>
    <w:rsid w:val="005F5575"/>
    <w:rsid w:val="006154D5"/>
    <w:rsid w:val="00617412"/>
    <w:rsid w:val="006214C5"/>
    <w:rsid w:val="006304E3"/>
    <w:rsid w:val="00646293"/>
    <w:rsid w:val="006533A7"/>
    <w:rsid w:val="00656580"/>
    <w:rsid w:val="006576A3"/>
    <w:rsid w:val="00670EDD"/>
    <w:rsid w:val="00691DC8"/>
    <w:rsid w:val="006C457A"/>
    <w:rsid w:val="006C475D"/>
    <w:rsid w:val="006C70AD"/>
    <w:rsid w:val="006F058F"/>
    <w:rsid w:val="00710C17"/>
    <w:rsid w:val="007228CF"/>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3F4"/>
    <w:rsid w:val="0090451D"/>
    <w:rsid w:val="00931968"/>
    <w:rsid w:val="00942FA7"/>
    <w:rsid w:val="009453A3"/>
    <w:rsid w:val="00993E3C"/>
    <w:rsid w:val="009B069B"/>
    <w:rsid w:val="009E483F"/>
    <w:rsid w:val="00A00D0E"/>
    <w:rsid w:val="00A11DA2"/>
    <w:rsid w:val="00A175CB"/>
    <w:rsid w:val="00A26E3F"/>
    <w:rsid w:val="00A41CDF"/>
    <w:rsid w:val="00A43EB2"/>
    <w:rsid w:val="00A60BAB"/>
    <w:rsid w:val="00A63414"/>
    <w:rsid w:val="00A71C00"/>
    <w:rsid w:val="00A97CB1"/>
    <w:rsid w:val="00AC5DE2"/>
    <w:rsid w:val="00B21D23"/>
    <w:rsid w:val="00B35CE5"/>
    <w:rsid w:val="00B773FF"/>
    <w:rsid w:val="00BA6DAF"/>
    <w:rsid w:val="00BC2DBD"/>
    <w:rsid w:val="00BC578F"/>
    <w:rsid w:val="00BD5CFB"/>
    <w:rsid w:val="00C50AC8"/>
    <w:rsid w:val="00C8293F"/>
    <w:rsid w:val="00C843C6"/>
    <w:rsid w:val="00C9191E"/>
    <w:rsid w:val="00CA7C06"/>
    <w:rsid w:val="00CD0EBC"/>
    <w:rsid w:val="00CD6CC3"/>
    <w:rsid w:val="00CE71BF"/>
    <w:rsid w:val="00D069C4"/>
    <w:rsid w:val="00D07921"/>
    <w:rsid w:val="00D142AD"/>
    <w:rsid w:val="00D17578"/>
    <w:rsid w:val="00D31968"/>
    <w:rsid w:val="00D37B08"/>
    <w:rsid w:val="00D43C71"/>
    <w:rsid w:val="00D468E2"/>
    <w:rsid w:val="00D6471E"/>
    <w:rsid w:val="00D807A9"/>
    <w:rsid w:val="00D830F4"/>
    <w:rsid w:val="00DA3B70"/>
    <w:rsid w:val="00DD79CC"/>
    <w:rsid w:val="00DF7FC4"/>
    <w:rsid w:val="00E10C42"/>
    <w:rsid w:val="00E46FCC"/>
    <w:rsid w:val="00E476E5"/>
    <w:rsid w:val="00E7427D"/>
    <w:rsid w:val="00ED7EE1"/>
    <w:rsid w:val="00EF13E4"/>
    <w:rsid w:val="00EF1676"/>
    <w:rsid w:val="00EF2EEF"/>
    <w:rsid w:val="00F05E26"/>
    <w:rsid w:val="00F1229A"/>
    <w:rsid w:val="00F25428"/>
    <w:rsid w:val="00F44374"/>
    <w:rsid w:val="00F510B3"/>
    <w:rsid w:val="00F52F77"/>
    <w:rsid w:val="00F616C3"/>
    <w:rsid w:val="00F6170F"/>
    <w:rsid w:val="00F662FE"/>
    <w:rsid w:val="00F711A4"/>
    <w:rsid w:val="00F86B9B"/>
    <w:rsid w:val="00FB53FB"/>
    <w:rsid w:val="00FC5624"/>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421BB"/>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ivma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ndreas.aristiadis@assemblin.s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E9C6688D027447468E081BEFCCC31CB1"/>
        <w:category>
          <w:name w:val="Allmänt"/>
          <w:gallery w:val="placeholder"/>
        </w:category>
        <w:types>
          <w:type w:val="bbPlcHdr"/>
        </w:types>
        <w:behaviors>
          <w:behavior w:val="content"/>
        </w:behaviors>
        <w:guid w:val="{2C911E04-85E2-428E-ADE2-B608ADA5617C}"/>
      </w:docPartPr>
      <w:docPartBody>
        <w:p w:rsidR="00CD79DD" w:rsidRDefault="008E01DC" w:rsidP="008E01DC">
          <w:pPr>
            <w:pStyle w:val="E9C6688D027447468E081BEFCCC31CB1"/>
          </w:pPr>
          <w:r w:rsidRPr="0058514F">
            <w:rPr>
              <w:rStyle w:val="Platshllartext"/>
            </w:rPr>
            <w:t>Klicka eller tryck här för att ange datum.</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47F56"/>
    <w:rsid w:val="008E01DC"/>
    <w:rsid w:val="00CD79DD"/>
    <w:rsid w:val="00E41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01DC"/>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1</TotalTime>
  <Pages>1</Pages>
  <Words>397</Words>
  <Characters>2110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Assemblin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2</cp:revision>
  <cp:lastPrinted>2019-02-27T09:06:00Z</cp:lastPrinted>
  <dcterms:created xsi:type="dcterms:W3CDTF">2019-06-04T09:29:00Z</dcterms:created>
  <dcterms:modified xsi:type="dcterms:W3CDTF">2019-06-04T09:29:00Z</dcterms:modified>
</cp:coreProperties>
</file>